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AA" w:rsidRDefault="00107FAA" w:rsidP="00107FAA">
      <w:pPr>
        <w:pStyle w:val="Heading1"/>
        <w:jc w:val="center"/>
        <w:rPr>
          <w:rStyle w:val="SubtleEmphasis"/>
          <w:rFonts w:ascii="Helvetica" w:hAnsi="Helvetica"/>
          <w:b/>
          <w:i w:val="0"/>
        </w:rPr>
      </w:pPr>
    </w:p>
    <w:p w:rsidR="00344F59" w:rsidRPr="00107FAA" w:rsidRDefault="002D29EC" w:rsidP="009202C8">
      <w:pPr>
        <w:pStyle w:val="Heading1"/>
        <w:rPr>
          <w:rStyle w:val="SubtleEmphasis"/>
          <w:rFonts w:ascii="Helvetica" w:hAnsi="Helvetica"/>
          <w:b/>
          <w:i w:val="0"/>
          <w:color w:val="808080" w:themeColor="background1" w:themeShade="80"/>
        </w:rPr>
      </w:pPr>
      <w:r w:rsidRPr="00107FAA">
        <w:rPr>
          <w:rStyle w:val="SubtleEmphasis"/>
          <w:rFonts w:ascii="Helvetica" w:hAnsi="Helvetica"/>
          <w:b/>
          <w:noProof/>
          <w:color w:val="808080" w:themeColor="background1" w:themeShade="80"/>
          <w:lang w:eastAsia="hr-H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9144</wp:posOffset>
            </wp:positionH>
            <wp:positionV relativeFrom="page">
              <wp:posOffset>0</wp:posOffset>
            </wp:positionV>
            <wp:extent cx="7534657" cy="1328928"/>
            <wp:effectExtent l="0" t="0" r="0" b="0"/>
            <wp:wrapTopAndBottom/>
            <wp:docPr id="1894" name="Picture 1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" name="Picture 18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657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FAA">
        <w:rPr>
          <w:rStyle w:val="SubtleEmphasis"/>
          <w:rFonts w:ascii="Helvetica" w:hAnsi="Helvetica"/>
          <w:b/>
          <w:noProof/>
          <w:color w:val="808080" w:themeColor="background1" w:themeShade="80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7322854</wp:posOffset>
                </wp:positionV>
                <wp:extent cx="7560057" cy="3369150"/>
                <wp:effectExtent l="0" t="0" r="0" b="0"/>
                <wp:wrapTopAndBottom/>
                <wp:docPr id="1893" name="Group 1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7" cy="3369150"/>
                          <a:chOff x="0" y="0"/>
                          <a:chExt cx="7560057" cy="336915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2395230" y="2653741"/>
                            <a:ext cx="29486" cy="23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6" h="231249">
                                <a:moveTo>
                                  <a:pt x="29486" y="0"/>
                                </a:moveTo>
                                <a:lnTo>
                                  <a:pt x="29486" y="231249"/>
                                </a:lnTo>
                                <a:lnTo>
                                  <a:pt x="23863" y="230202"/>
                                </a:lnTo>
                                <a:cubicBezTo>
                                  <a:pt x="21171" y="229776"/>
                                  <a:pt x="19409" y="229552"/>
                                  <a:pt x="19409" y="229552"/>
                                </a:cubicBezTo>
                                <a:cubicBezTo>
                                  <a:pt x="19409" y="229552"/>
                                  <a:pt x="16272" y="230886"/>
                                  <a:pt x="6429" y="221056"/>
                                </a:cubicBezTo>
                                <a:cubicBezTo>
                                  <a:pt x="0" y="202030"/>
                                  <a:pt x="15245" y="91931"/>
                                  <a:pt x="27583" y="12032"/>
                                </a:cubicBezTo>
                                <a:lnTo>
                                  <a:pt x="29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320214" y="2360181"/>
                            <a:ext cx="104502" cy="21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02" h="214452">
                                <a:moveTo>
                                  <a:pt x="104502" y="0"/>
                                </a:moveTo>
                                <a:lnTo>
                                  <a:pt x="104502" y="122064"/>
                                </a:lnTo>
                                <a:lnTo>
                                  <a:pt x="102532" y="122081"/>
                                </a:lnTo>
                                <a:cubicBezTo>
                                  <a:pt x="99911" y="123004"/>
                                  <a:pt x="96781" y="125047"/>
                                  <a:pt x="93091" y="128854"/>
                                </a:cubicBezTo>
                                <a:cubicBezTo>
                                  <a:pt x="97104" y="138239"/>
                                  <a:pt x="97104" y="141376"/>
                                  <a:pt x="97104" y="141376"/>
                                </a:cubicBezTo>
                                <a:lnTo>
                                  <a:pt x="96215" y="148094"/>
                                </a:lnTo>
                                <a:cubicBezTo>
                                  <a:pt x="96215" y="148094"/>
                                  <a:pt x="98895" y="150330"/>
                                  <a:pt x="98895" y="153009"/>
                                </a:cubicBezTo>
                                <a:cubicBezTo>
                                  <a:pt x="98895" y="155701"/>
                                  <a:pt x="96215" y="164655"/>
                                  <a:pt x="96215" y="164655"/>
                                </a:cubicBezTo>
                                <a:lnTo>
                                  <a:pt x="104502" y="167663"/>
                                </a:lnTo>
                                <a:lnTo>
                                  <a:pt x="104502" y="214452"/>
                                </a:lnTo>
                                <a:lnTo>
                                  <a:pt x="100914" y="214269"/>
                                </a:lnTo>
                                <a:cubicBezTo>
                                  <a:pt x="97447" y="214214"/>
                                  <a:pt x="93980" y="214325"/>
                                  <a:pt x="93980" y="214325"/>
                                </a:cubicBezTo>
                                <a:lnTo>
                                  <a:pt x="65329" y="191947"/>
                                </a:lnTo>
                                <a:cubicBezTo>
                                  <a:pt x="65329" y="191947"/>
                                  <a:pt x="59969" y="195542"/>
                                  <a:pt x="45199" y="183438"/>
                                </a:cubicBezTo>
                                <a:cubicBezTo>
                                  <a:pt x="0" y="126619"/>
                                  <a:pt x="24168" y="100216"/>
                                  <a:pt x="24168" y="100216"/>
                                </a:cubicBezTo>
                                <a:cubicBezTo>
                                  <a:pt x="24168" y="100216"/>
                                  <a:pt x="88608" y="13385"/>
                                  <a:pt x="99352" y="2654"/>
                                </a:cubicBezTo>
                                <a:lnTo>
                                  <a:pt x="104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93163" y="2065969"/>
                            <a:ext cx="31553" cy="17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3" h="173827">
                                <a:moveTo>
                                  <a:pt x="31553" y="0"/>
                                </a:moveTo>
                                <a:lnTo>
                                  <a:pt x="31553" y="173827"/>
                                </a:lnTo>
                                <a:lnTo>
                                  <a:pt x="21072" y="162179"/>
                                </a:lnTo>
                                <a:cubicBezTo>
                                  <a:pt x="1604" y="132374"/>
                                  <a:pt x="4928" y="92345"/>
                                  <a:pt x="4928" y="92345"/>
                                </a:cubicBezTo>
                                <a:lnTo>
                                  <a:pt x="445" y="83848"/>
                                </a:lnTo>
                                <a:lnTo>
                                  <a:pt x="0" y="50726"/>
                                </a:lnTo>
                                <a:lnTo>
                                  <a:pt x="5817" y="40439"/>
                                </a:lnTo>
                                <a:lnTo>
                                  <a:pt x="5817" y="19853"/>
                                </a:lnTo>
                                <a:lnTo>
                                  <a:pt x="31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317037"/>
                            <a:ext cx="2424716" cy="205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716" h="2052113">
                                <a:moveTo>
                                  <a:pt x="1655109" y="3"/>
                                </a:moveTo>
                                <a:cubicBezTo>
                                  <a:pt x="1660298" y="5"/>
                                  <a:pt x="1663506" y="5669"/>
                                  <a:pt x="1660487" y="23791"/>
                                </a:cubicBezTo>
                                <a:cubicBezTo>
                                  <a:pt x="1656461" y="29824"/>
                                  <a:pt x="1656461" y="45927"/>
                                  <a:pt x="1656461" y="45927"/>
                                </a:cubicBezTo>
                                <a:lnTo>
                                  <a:pt x="1662494" y="104296"/>
                                </a:lnTo>
                                <a:lnTo>
                                  <a:pt x="1694701" y="128464"/>
                                </a:lnTo>
                                <a:lnTo>
                                  <a:pt x="1682623" y="162678"/>
                                </a:lnTo>
                                <a:lnTo>
                                  <a:pt x="1706791" y="190872"/>
                                </a:lnTo>
                                <a:cubicBezTo>
                                  <a:pt x="1706791" y="190872"/>
                                  <a:pt x="1680616" y="253267"/>
                                  <a:pt x="1702753" y="311649"/>
                                </a:cubicBezTo>
                                <a:cubicBezTo>
                                  <a:pt x="1745031" y="323727"/>
                                  <a:pt x="1805432" y="353927"/>
                                  <a:pt x="1765161" y="398212"/>
                                </a:cubicBezTo>
                                <a:cubicBezTo>
                                  <a:pt x="1795361" y="416323"/>
                                  <a:pt x="1791335" y="432426"/>
                                  <a:pt x="1791335" y="432426"/>
                                </a:cubicBezTo>
                                <a:lnTo>
                                  <a:pt x="1823542" y="430419"/>
                                </a:lnTo>
                                <a:lnTo>
                                  <a:pt x="1807439" y="464633"/>
                                </a:lnTo>
                                <a:lnTo>
                                  <a:pt x="1807439" y="831015"/>
                                </a:lnTo>
                                <a:lnTo>
                                  <a:pt x="1857769" y="780698"/>
                                </a:lnTo>
                                <a:lnTo>
                                  <a:pt x="1859775" y="694135"/>
                                </a:lnTo>
                                <a:lnTo>
                                  <a:pt x="1867827" y="776660"/>
                                </a:lnTo>
                                <a:lnTo>
                                  <a:pt x="1986610" y="941734"/>
                                </a:lnTo>
                                <a:lnTo>
                                  <a:pt x="2004721" y="889398"/>
                                </a:lnTo>
                                <a:lnTo>
                                  <a:pt x="2010753" y="931676"/>
                                </a:lnTo>
                                <a:lnTo>
                                  <a:pt x="2028863" y="961864"/>
                                </a:lnTo>
                                <a:lnTo>
                                  <a:pt x="2014792" y="957838"/>
                                </a:lnTo>
                                <a:lnTo>
                                  <a:pt x="2012772" y="977967"/>
                                </a:lnTo>
                                <a:lnTo>
                                  <a:pt x="2057057" y="1012194"/>
                                </a:lnTo>
                                <a:lnTo>
                                  <a:pt x="2042973" y="1038356"/>
                                </a:lnTo>
                                <a:lnTo>
                                  <a:pt x="2042973" y="1064543"/>
                                </a:lnTo>
                                <a:lnTo>
                                  <a:pt x="2081213" y="1064543"/>
                                </a:lnTo>
                                <a:lnTo>
                                  <a:pt x="2081213" y="1040375"/>
                                </a:lnTo>
                                <a:lnTo>
                                  <a:pt x="2095297" y="1060504"/>
                                </a:lnTo>
                                <a:lnTo>
                                  <a:pt x="2095297" y="1682906"/>
                                </a:lnTo>
                                <a:lnTo>
                                  <a:pt x="2424716" y="1682906"/>
                                </a:lnTo>
                                <a:lnTo>
                                  <a:pt x="2424716" y="2052113"/>
                                </a:lnTo>
                                <a:lnTo>
                                  <a:pt x="0" y="2052113"/>
                                </a:lnTo>
                                <a:lnTo>
                                  <a:pt x="0" y="1678881"/>
                                </a:lnTo>
                                <a:lnTo>
                                  <a:pt x="442582" y="1678881"/>
                                </a:lnTo>
                                <a:lnTo>
                                  <a:pt x="442582" y="1231612"/>
                                </a:lnTo>
                                <a:lnTo>
                                  <a:pt x="492913" y="1159146"/>
                                </a:lnTo>
                                <a:lnTo>
                                  <a:pt x="488874" y="1088686"/>
                                </a:lnTo>
                                <a:lnTo>
                                  <a:pt x="492913" y="1044401"/>
                                </a:lnTo>
                                <a:lnTo>
                                  <a:pt x="502971" y="1028298"/>
                                </a:lnTo>
                                <a:lnTo>
                                  <a:pt x="575450" y="704206"/>
                                </a:lnTo>
                                <a:lnTo>
                                  <a:pt x="587515" y="663935"/>
                                </a:lnTo>
                                <a:lnTo>
                                  <a:pt x="591541" y="706213"/>
                                </a:lnTo>
                                <a:lnTo>
                                  <a:pt x="603618" y="720297"/>
                                </a:lnTo>
                                <a:lnTo>
                                  <a:pt x="1485354" y="720297"/>
                                </a:lnTo>
                                <a:lnTo>
                                  <a:pt x="1485354" y="559261"/>
                                </a:lnTo>
                                <a:lnTo>
                                  <a:pt x="1471257" y="553216"/>
                                </a:lnTo>
                                <a:lnTo>
                                  <a:pt x="1515542" y="440490"/>
                                </a:lnTo>
                                <a:lnTo>
                                  <a:pt x="1511516" y="414316"/>
                                </a:lnTo>
                                <a:lnTo>
                                  <a:pt x="1531658" y="357940"/>
                                </a:lnTo>
                                <a:lnTo>
                                  <a:pt x="1592034" y="321708"/>
                                </a:lnTo>
                                <a:lnTo>
                                  <a:pt x="1600099" y="293526"/>
                                </a:lnTo>
                                <a:lnTo>
                                  <a:pt x="1600099" y="255287"/>
                                </a:lnTo>
                                <a:lnTo>
                                  <a:pt x="1602105" y="235145"/>
                                </a:lnTo>
                                <a:lnTo>
                                  <a:pt x="1594053" y="202950"/>
                                </a:lnTo>
                                <a:lnTo>
                                  <a:pt x="1618209" y="168723"/>
                                </a:lnTo>
                                <a:lnTo>
                                  <a:pt x="1602105" y="158652"/>
                                </a:lnTo>
                                <a:lnTo>
                                  <a:pt x="1612163" y="124426"/>
                                </a:lnTo>
                                <a:lnTo>
                                  <a:pt x="1638338" y="106315"/>
                                </a:lnTo>
                                <a:lnTo>
                                  <a:pt x="1644371" y="55985"/>
                                </a:lnTo>
                                <a:lnTo>
                                  <a:pt x="1636319" y="49953"/>
                                </a:lnTo>
                                <a:lnTo>
                                  <a:pt x="1644371" y="39882"/>
                                </a:lnTo>
                                <a:lnTo>
                                  <a:pt x="1640357" y="25798"/>
                                </a:lnTo>
                                <a:lnTo>
                                  <a:pt x="1632306" y="15726"/>
                                </a:lnTo>
                                <a:cubicBezTo>
                                  <a:pt x="1632306" y="15726"/>
                                  <a:pt x="1646459" y="0"/>
                                  <a:pt x="1655109" y="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434139" y="2247632"/>
                            <a:ext cx="98426" cy="21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6" h="210593">
                                <a:moveTo>
                                  <a:pt x="98426" y="0"/>
                                </a:moveTo>
                                <a:lnTo>
                                  <a:pt x="98426" y="51214"/>
                                </a:lnTo>
                                <a:lnTo>
                                  <a:pt x="80754" y="63419"/>
                                </a:lnTo>
                                <a:cubicBezTo>
                                  <a:pt x="59549" y="81773"/>
                                  <a:pt x="41473" y="110639"/>
                                  <a:pt x="37910" y="156021"/>
                                </a:cubicBezTo>
                                <a:cubicBezTo>
                                  <a:pt x="39104" y="160770"/>
                                  <a:pt x="48591" y="166701"/>
                                  <a:pt x="48591" y="166701"/>
                                </a:cubicBezTo>
                                <a:cubicBezTo>
                                  <a:pt x="48591" y="166701"/>
                                  <a:pt x="69953" y="196369"/>
                                  <a:pt x="27243" y="210593"/>
                                </a:cubicBezTo>
                                <a:cubicBezTo>
                                  <a:pt x="12707" y="181533"/>
                                  <a:pt x="0" y="70710"/>
                                  <a:pt x="86053" y="6900"/>
                                </a:cubicBezTo>
                                <a:lnTo>
                                  <a:pt x="98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402060" y="1878644"/>
                            <a:ext cx="130505" cy="236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05" h="236706">
                                <a:moveTo>
                                  <a:pt x="129322" y="0"/>
                                </a:moveTo>
                                <a:lnTo>
                                  <a:pt x="130505" y="112"/>
                                </a:lnTo>
                                <a:lnTo>
                                  <a:pt x="130505" y="139750"/>
                                </a:lnTo>
                                <a:lnTo>
                                  <a:pt x="126358" y="139079"/>
                                </a:lnTo>
                                <a:cubicBezTo>
                                  <a:pt x="124579" y="138579"/>
                                  <a:pt x="123393" y="137913"/>
                                  <a:pt x="123393" y="137023"/>
                                </a:cubicBezTo>
                                <a:cubicBezTo>
                                  <a:pt x="123393" y="133467"/>
                                  <a:pt x="118643" y="207039"/>
                                  <a:pt x="118643" y="207039"/>
                                </a:cubicBezTo>
                                <a:lnTo>
                                  <a:pt x="130505" y="210595"/>
                                </a:lnTo>
                                <a:lnTo>
                                  <a:pt x="130505" y="229735"/>
                                </a:lnTo>
                                <a:lnTo>
                                  <a:pt x="104394" y="221262"/>
                                </a:lnTo>
                                <a:lnTo>
                                  <a:pt x="81864" y="226012"/>
                                </a:lnTo>
                                <a:cubicBezTo>
                                  <a:pt x="81864" y="226012"/>
                                  <a:pt x="49822" y="236706"/>
                                  <a:pt x="48628" y="159579"/>
                                </a:cubicBezTo>
                                <a:cubicBezTo>
                                  <a:pt x="52210" y="135842"/>
                                  <a:pt x="34404" y="125174"/>
                                  <a:pt x="27292" y="120437"/>
                                </a:cubicBezTo>
                                <a:cubicBezTo>
                                  <a:pt x="20155" y="115688"/>
                                  <a:pt x="17793" y="49228"/>
                                  <a:pt x="17793" y="49228"/>
                                </a:cubicBezTo>
                                <a:lnTo>
                                  <a:pt x="0" y="19561"/>
                                </a:lnTo>
                                <a:lnTo>
                                  <a:pt x="32042" y="39741"/>
                                </a:lnTo>
                                <a:lnTo>
                                  <a:pt x="15418" y="1781"/>
                                </a:lnTo>
                                <a:lnTo>
                                  <a:pt x="42710" y="26698"/>
                                </a:lnTo>
                                <a:cubicBezTo>
                                  <a:pt x="42710" y="26698"/>
                                  <a:pt x="79194" y="1781"/>
                                  <a:pt x="129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403241" y="1732125"/>
                            <a:ext cx="129324" cy="89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24" h="89615">
                                <a:moveTo>
                                  <a:pt x="0" y="7115"/>
                                </a:moveTo>
                                <a:cubicBezTo>
                                  <a:pt x="3562" y="0"/>
                                  <a:pt x="35828" y="44262"/>
                                  <a:pt x="113300" y="69844"/>
                                </a:cubicBezTo>
                                <a:lnTo>
                                  <a:pt x="129324" y="73950"/>
                                </a:lnTo>
                                <a:lnTo>
                                  <a:pt x="129324" y="89615"/>
                                </a:lnTo>
                                <a:lnTo>
                                  <a:pt x="106199" y="82600"/>
                                </a:lnTo>
                                <a:cubicBezTo>
                                  <a:pt x="54588" y="65249"/>
                                  <a:pt x="2381" y="39741"/>
                                  <a:pt x="0" y="71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424716" y="0"/>
                            <a:ext cx="3107849" cy="336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849" h="3369150">
                                <a:moveTo>
                                  <a:pt x="1324731" y="0"/>
                                </a:moveTo>
                                <a:lnTo>
                                  <a:pt x="1359300" y="387997"/>
                                </a:lnTo>
                                <a:lnTo>
                                  <a:pt x="1417415" y="905039"/>
                                </a:lnTo>
                                <a:lnTo>
                                  <a:pt x="1467682" y="1088821"/>
                                </a:lnTo>
                                <a:lnTo>
                                  <a:pt x="1513224" y="1088821"/>
                                </a:lnTo>
                                <a:lnTo>
                                  <a:pt x="1513224" y="1212900"/>
                                </a:lnTo>
                                <a:lnTo>
                                  <a:pt x="1544657" y="1228623"/>
                                </a:lnTo>
                                <a:lnTo>
                                  <a:pt x="1544657" y="1420254"/>
                                </a:lnTo>
                                <a:lnTo>
                                  <a:pt x="1565066" y="1420254"/>
                                </a:lnTo>
                                <a:lnTo>
                                  <a:pt x="1565066" y="1472082"/>
                                </a:lnTo>
                                <a:lnTo>
                                  <a:pt x="1541520" y="1472082"/>
                                </a:lnTo>
                                <a:lnTo>
                                  <a:pt x="1541520" y="1872652"/>
                                </a:lnTo>
                                <a:lnTo>
                                  <a:pt x="2342636" y="1872652"/>
                                </a:lnTo>
                                <a:cubicBezTo>
                                  <a:pt x="2342636" y="1872652"/>
                                  <a:pt x="2482425" y="2315616"/>
                                  <a:pt x="2620652" y="2326615"/>
                                </a:cubicBezTo>
                                <a:cubicBezTo>
                                  <a:pt x="2622226" y="2325052"/>
                                  <a:pt x="2620652" y="2596807"/>
                                  <a:pt x="2620652" y="2596807"/>
                                </a:cubicBezTo>
                                <a:lnTo>
                                  <a:pt x="2620652" y="2978035"/>
                                </a:lnTo>
                                <a:cubicBezTo>
                                  <a:pt x="2621985" y="2982074"/>
                                  <a:pt x="2623306" y="2986011"/>
                                  <a:pt x="2624639" y="2989948"/>
                                </a:cubicBezTo>
                                <a:lnTo>
                                  <a:pt x="2914555" y="2989224"/>
                                </a:lnTo>
                                <a:lnTo>
                                  <a:pt x="2912459" y="2991320"/>
                                </a:lnTo>
                                <a:lnTo>
                                  <a:pt x="2625096" y="2991320"/>
                                </a:lnTo>
                                <a:cubicBezTo>
                                  <a:pt x="2625211" y="2991675"/>
                                  <a:pt x="2625338" y="2992018"/>
                                  <a:pt x="2625440" y="2992361"/>
                                </a:cubicBezTo>
                                <a:lnTo>
                                  <a:pt x="2915177" y="2991790"/>
                                </a:lnTo>
                                <a:lnTo>
                                  <a:pt x="2948756" y="2958198"/>
                                </a:lnTo>
                                <a:cubicBezTo>
                                  <a:pt x="2948756" y="2958198"/>
                                  <a:pt x="3008929" y="2846616"/>
                                  <a:pt x="2970219" y="2696718"/>
                                </a:cubicBezTo>
                                <a:lnTo>
                                  <a:pt x="2970219" y="2649258"/>
                                </a:lnTo>
                                <a:lnTo>
                                  <a:pt x="2925134" y="2649258"/>
                                </a:lnTo>
                                <a:lnTo>
                                  <a:pt x="2896660" y="2570949"/>
                                </a:lnTo>
                                <a:lnTo>
                                  <a:pt x="2977344" y="2544839"/>
                                </a:lnTo>
                                <a:lnTo>
                                  <a:pt x="3029553" y="2476017"/>
                                </a:lnTo>
                                <a:lnTo>
                                  <a:pt x="3107849" y="2478206"/>
                                </a:lnTo>
                                <a:lnTo>
                                  <a:pt x="3107849" y="3369150"/>
                                </a:lnTo>
                                <a:lnTo>
                                  <a:pt x="0" y="3369150"/>
                                </a:lnTo>
                                <a:lnTo>
                                  <a:pt x="0" y="2999943"/>
                                </a:lnTo>
                                <a:lnTo>
                                  <a:pt x="22485" y="2999943"/>
                                </a:lnTo>
                                <a:lnTo>
                                  <a:pt x="26372" y="2999689"/>
                                </a:lnTo>
                                <a:lnTo>
                                  <a:pt x="29966" y="2996095"/>
                                </a:lnTo>
                                <a:cubicBezTo>
                                  <a:pt x="32036" y="2986862"/>
                                  <a:pt x="33776" y="2974136"/>
                                  <a:pt x="33788" y="2974136"/>
                                </a:cubicBezTo>
                                <a:cubicBezTo>
                                  <a:pt x="33788" y="2974136"/>
                                  <a:pt x="37370" y="2973247"/>
                                  <a:pt x="37370" y="2970110"/>
                                </a:cubicBezTo>
                                <a:cubicBezTo>
                                  <a:pt x="37370" y="2966974"/>
                                  <a:pt x="24378" y="2898508"/>
                                  <a:pt x="21254" y="2892692"/>
                                </a:cubicBezTo>
                                <a:cubicBezTo>
                                  <a:pt x="19685" y="2889783"/>
                                  <a:pt x="11852" y="2887434"/>
                                  <a:pt x="4412" y="2885812"/>
                                </a:cubicBezTo>
                                <a:lnTo>
                                  <a:pt x="0" y="2884990"/>
                                </a:lnTo>
                                <a:lnTo>
                                  <a:pt x="0" y="2653741"/>
                                </a:lnTo>
                                <a:lnTo>
                                  <a:pt x="4954" y="2622428"/>
                                </a:lnTo>
                                <a:cubicBezTo>
                                  <a:pt x="9030" y="2597241"/>
                                  <a:pt x="11855" y="2580767"/>
                                  <a:pt x="11855" y="2580767"/>
                                </a:cubicBezTo>
                                <a:cubicBezTo>
                                  <a:pt x="11855" y="2580767"/>
                                  <a:pt x="3347" y="2576741"/>
                                  <a:pt x="3347" y="2575395"/>
                                </a:cubicBezTo>
                                <a:cubicBezTo>
                                  <a:pt x="3347" y="2575062"/>
                                  <a:pt x="2480" y="2574839"/>
                                  <a:pt x="1180" y="2574693"/>
                                </a:cubicBezTo>
                                <a:lnTo>
                                  <a:pt x="0" y="2574633"/>
                                </a:lnTo>
                                <a:lnTo>
                                  <a:pt x="0" y="2527844"/>
                                </a:lnTo>
                                <a:lnTo>
                                  <a:pt x="11411" y="2531986"/>
                                </a:lnTo>
                                <a:lnTo>
                                  <a:pt x="9163" y="2486799"/>
                                </a:lnTo>
                                <a:cubicBezTo>
                                  <a:pt x="9163" y="2486799"/>
                                  <a:pt x="7709" y="2483552"/>
                                  <a:pt x="4410" y="2482207"/>
                                </a:cubicBezTo>
                                <a:lnTo>
                                  <a:pt x="0" y="2482245"/>
                                </a:lnTo>
                                <a:lnTo>
                                  <a:pt x="0" y="2360181"/>
                                </a:lnTo>
                                <a:lnTo>
                                  <a:pt x="5165" y="2357519"/>
                                </a:lnTo>
                                <a:cubicBezTo>
                                  <a:pt x="17227" y="2354329"/>
                                  <a:pt x="32998" y="2355672"/>
                                  <a:pt x="38703" y="2344928"/>
                                </a:cubicBezTo>
                                <a:cubicBezTo>
                                  <a:pt x="40049" y="2326589"/>
                                  <a:pt x="48558" y="2274671"/>
                                  <a:pt x="54820" y="2259901"/>
                                </a:cubicBezTo>
                                <a:cubicBezTo>
                                  <a:pt x="32331" y="2260123"/>
                                  <a:pt x="15997" y="2253885"/>
                                  <a:pt x="4144" y="2244403"/>
                                </a:cubicBezTo>
                                <a:lnTo>
                                  <a:pt x="0" y="2239797"/>
                                </a:lnTo>
                                <a:lnTo>
                                  <a:pt x="0" y="2065969"/>
                                </a:lnTo>
                                <a:lnTo>
                                  <a:pt x="5594" y="2061654"/>
                                </a:lnTo>
                                <a:cubicBezTo>
                                  <a:pt x="5594" y="2061654"/>
                                  <a:pt x="14535" y="2059863"/>
                                  <a:pt x="22142" y="2060308"/>
                                </a:cubicBezTo>
                                <a:cubicBezTo>
                                  <a:pt x="25279" y="2057184"/>
                                  <a:pt x="95980" y="2037042"/>
                                  <a:pt x="104934" y="2037042"/>
                                </a:cubicBezTo>
                                <a:cubicBezTo>
                                  <a:pt x="109861" y="2046884"/>
                                  <a:pt x="138957" y="2043747"/>
                                  <a:pt x="147453" y="2045995"/>
                                </a:cubicBezTo>
                                <a:cubicBezTo>
                                  <a:pt x="153727" y="2051812"/>
                                  <a:pt x="203841" y="2077758"/>
                                  <a:pt x="203841" y="2077758"/>
                                </a:cubicBezTo>
                                <a:lnTo>
                                  <a:pt x="203397" y="2091639"/>
                                </a:lnTo>
                                <a:cubicBezTo>
                                  <a:pt x="211449" y="2093861"/>
                                  <a:pt x="217265" y="2113559"/>
                                  <a:pt x="217265" y="2113559"/>
                                </a:cubicBezTo>
                                <a:cubicBezTo>
                                  <a:pt x="217265" y="2113559"/>
                                  <a:pt x="206077" y="2200389"/>
                                  <a:pt x="201594" y="2217839"/>
                                </a:cubicBezTo>
                                <a:cubicBezTo>
                                  <a:pt x="168485" y="2256320"/>
                                  <a:pt x="136265" y="2256777"/>
                                  <a:pt x="136265" y="2256777"/>
                                </a:cubicBezTo>
                                <a:cubicBezTo>
                                  <a:pt x="136265" y="2256777"/>
                                  <a:pt x="138957" y="2274227"/>
                                  <a:pt x="134919" y="2283180"/>
                                </a:cubicBezTo>
                                <a:cubicBezTo>
                                  <a:pt x="140735" y="2299271"/>
                                  <a:pt x="130740" y="2326881"/>
                                  <a:pt x="130740" y="2326881"/>
                                </a:cubicBezTo>
                                <a:lnTo>
                                  <a:pt x="129559" y="2343594"/>
                                </a:lnTo>
                                <a:lnTo>
                                  <a:pt x="135515" y="2355520"/>
                                </a:lnTo>
                                <a:lnTo>
                                  <a:pt x="130740" y="2363876"/>
                                </a:lnTo>
                                <a:cubicBezTo>
                                  <a:pt x="203537" y="2371039"/>
                                  <a:pt x="210699" y="2468892"/>
                                  <a:pt x="210699" y="2468892"/>
                                </a:cubicBezTo>
                                <a:lnTo>
                                  <a:pt x="227413" y="2497544"/>
                                </a:lnTo>
                                <a:lnTo>
                                  <a:pt x="225012" y="2515438"/>
                                </a:lnTo>
                                <a:lnTo>
                                  <a:pt x="246501" y="2561971"/>
                                </a:lnTo>
                                <a:lnTo>
                                  <a:pt x="234563" y="2582253"/>
                                </a:lnTo>
                                <a:cubicBezTo>
                                  <a:pt x="234563" y="2582253"/>
                                  <a:pt x="236963" y="2600172"/>
                                  <a:pt x="232188" y="2603741"/>
                                </a:cubicBezTo>
                                <a:cubicBezTo>
                                  <a:pt x="247695" y="2613292"/>
                                  <a:pt x="238144" y="2670581"/>
                                  <a:pt x="238144" y="2670581"/>
                                </a:cubicBezTo>
                                <a:cubicBezTo>
                                  <a:pt x="238144" y="2670581"/>
                                  <a:pt x="230994" y="2676538"/>
                                  <a:pt x="226206" y="2666987"/>
                                </a:cubicBezTo>
                                <a:cubicBezTo>
                                  <a:pt x="229800" y="2612097"/>
                                  <a:pt x="214281" y="2632392"/>
                                  <a:pt x="214281" y="2632392"/>
                                </a:cubicBezTo>
                                <a:lnTo>
                                  <a:pt x="216668" y="2655062"/>
                                </a:lnTo>
                                <a:lnTo>
                                  <a:pt x="210699" y="2661031"/>
                                </a:lnTo>
                                <a:cubicBezTo>
                                  <a:pt x="222637" y="2661031"/>
                                  <a:pt x="229800" y="2800655"/>
                                  <a:pt x="229800" y="2800655"/>
                                </a:cubicBezTo>
                                <a:lnTo>
                                  <a:pt x="223819" y="2800655"/>
                                </a:lnTo>
                                <a:lnTo>
                                  <a:pt x="230994" y="2868675"/>
                                </a:lnTo>
                                <a:lnTo>
                                  <a:pt x="209506" y="2875839"/>
                                </a:lnTo>
                                <a:lnTo>
                                  <a:pt x="208312" y="2887764"/>
                                </a:lnTo>
                                <a:cubicBezTo>
                                  <a:pt x="174898" y="2892539"/>
                                  <a:pt x="176092" y="2898508"/>
                                  <a:pt x="176092" y="2898508"/>
                                </a:cubicBezTo>
                                <a:lnTo>
                                  <a:pt x="171317" y="2934309"/>
                                </a:lnTo>
                                <a:lnTo>
                                  <a:pt x="176092" y="2936697"/>
                                </a:lnTo>
                                <a:lnTo>
                                  <a:pt x="187433" y="2961157"/>
                                </a:lnTo>
                                <a:cubicBezTo>
                                  <a:pt x="222637" y="2961157"/>
                                  <a:pt x="225012" y="2998736"/>
                                  <a:pt x="225012" y="2998736"/>
                                </a:cubicBezTo>
                                <a:lnTo>
                                  <a:pt x="128962" y="2999359"/>
                                </a:lnTo>
                                <a:lnTo>
                                  <a:pt x="129559" y="2985325"/>
                                </a:lnTo>
                                <a:lnTo>
                                  <a:pt x="131782" y="2934309"/>
                                </a:lnTo>
                                <a:lnTo>
                                  <a:pt x="136265" y="2932061"/>
                                </a:lnTo>
                                <a:lnTo>
                                  <a:pt x="137598" y="2907906"/>
                                </a:lnTo>
                                <a:cubicBezTo>
                                  <a:pt x="137598" y="2907906"/>
                                  <a:pt x="119259" y="2910141"/>
                                  <a:pt x="110750" y="2913266"/>
                                </a:cubicBezTo>
                                <a:cubicBezTo>
                                  <a:pt x="99117" y="2902521"/>
                                  <a:pt x="77642" y="2902090"/>
                                  <a:pt x="72269" y="2903435"/>
                                </a:cubicBezTo>
                                <a:cubicBezTo>
                                  <a:pt x="70479" y="2907461"/>
                                  <a:pt x="78530" y="2964739"/>
                                  <a:pt x="78530" y="2964739"/>
                                </a:cubicBezTo>
                                <a:lnTo>
                                  <a:pt x="82112" y="2967431"/>
                                </a:lnTo>
                                <a:lnTo>
                                  <a:pt x="90227" y="2992272"/>
                                </a:lnTo>
                                <a:lnTo>
                                  <a:pt x="92627" y="2999600"/>
                                </a:lnTo>
                                <a:lnTo>
                                  <a:pt x="49155" y="2999867"/>
                                </a:lnTo>
                                <a:lnTo>
                                  <a:pt x="593833" y="2998635"/>
                                </a:lnTo>
                                <a:lnTo>
                                  <a:pt x="595878" y="2991866"/>
                                </a:lnTo>
                                <a:lnTo>
                                  <a:pt x="595878" y="2811996"/>
                                </a:lnTo>
                                <a:lnTo>
                                  <a:pt x="606876" y="2807297"/>
                                </a:lnTo>
                                <a:lnTo>
                                  <a:pt x="606876" y="2524557"/>
                                </a:lnTo>
                                <a:lnTo>
                                  <a:pt x="620998" y="2389454"/>
                                </a:lnTo>
                                <a:lnTo>
                                  <a:pt x="641433" y="2216658"/>
                                </a:lnTo>
                                <a:lnTo>
                                  <a:pt x="669703" y="2372169"/>
                                </a:lnTo>
                                <a:lnTo>
                                  <a:pt x="669703" y="2053297"/>
                                </a:lnTo>
                                <a:lnTo>
                                  <a:pt x="650856" y="2053297"/>
                                </a:lnTo>
                                <a:lnTo>
                                  <a:pt x="650856" y="2001469"/>
                                </a:lnTo>
                                <a:lnTo>
                                  <a:pt x="683851" y="2001469"/>
                                </a:lnTo>
                                <a:lnTo>
                                  <a:pt x="683851" y="1481531"/>
                                </a:lnTo>
                                <a:lnTo>
                                  <a:pt x="661854" y="1481531"/>
                                </a:lnTo>
                                <a:lnTo>
                                  <a:pt x="661854" y="1432839"/>
                                </a:lnTo>
                                <a:lnTo>
                                  <a:pt x="685425" y="1432839"/>
                                </a:lnTo>
                                <a:lnTo>
                                  <a:pt x="685425" y="1256893"/>
                                </a:lnTo>
                                <a:lnTo>
                                  <a:pt x="708197" y="1234109"/>
                                </a:lnTo>
                                <a:lnTo>
                                  <a:pt x="708197" y="1151648"/>
                                </a:lnTo>
                                <a:lnTo>
                                  <a:pt x="792232" y="988289"/>
                                </a:lnTo>
                                <a:lnTo>
                                  <a:pt x="866057" y="453961"/>
                                </a:lnTo>
                                <a:lnTo>
                                  <a:pt x="895903" y="7505"/>
                                </a:lnTo>
                                <a:lnTo>
                                  <a:pt x="928884" y="455536"/>
                                </a:lnTo>
                                <a:lnTo>
                                  <a:pt x="990162" y="997711"/>
                                </a:lnTo>
                                <a:lnTo>
                                  <a:pt x="1070261" y="1126515"/>
                                </a:lnTo>
                                <a:lnTo>
                                  <a:pt x="1070261" y="1234909"/>
                                </a:lnTo>
                                <a:lnTo>
                                  <a:pt x="1100106" y="1252182"/>
                                </a:lnTo>
                                <a:lnTo>
                                  <a:pt x="1137812" y="1198778"/>
                                </a:lnTo>
                                <a:lnTo>
                                  <a:pt x="1137812" y="1098232"/>
                                </a:lnTo>
                                <a:lnTo>
                                  <a:pt x="1159796" y="1098232"/>
                                </a:lnTo>
                                <a:lnTo>
                                  <a:pt x="1227347" y="917600"/>
                                </a:lnTo>
                                <a:lnTo>
                                  <a:pt x="1291749" y="387997"/>
                                </a:lnTo>
                                <a:lnTo>
                                  <a:pt x="1324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532565" y="1878756"/>
                            <a:ext cx="196666" cy="149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66" h="1490394">
                                <a:moveTo>
                                  <a:pt x="0" y="0"/>
                                </a:moveTo>
                                <a:lnTo>
                                  <a:pt x="38615" y="3641"/>
                                </a:lnTo>
                                <a:cubicBezTo>
                                  <a:pt x="80258" y="13234"/>
                                  <a:pt x="126363" y="42598"/>
                                  <a:pt x="167297" y="112007"/>
                                </a:cubicBezTo>
                                <a:cubicBezTo>
                                  <a:pt x="174412" y="115569"/>
                                  <a:pt x="180863" y="90428"/>
                                  <a:pt x="193652" y="77635"/>
                                </a:cubicBezTo>
                                <a:lnTo>
                                  <a:pt x="196666" y="76212"/>
                                </a:lnTo>
                                <a:lnTo>
                                  <a:pt x="196666" y="113493"/>
                                </a:lnTo>
                                <a:lnTo>
                                  <a:pt x="181534" y="128619"/>
                                </a:lnTo>
                                <a:lnTo>
                                  <a:pt x="196666" y="131292"/>
                                </a:lnTo>
                                <a:lnTo>
                                  <a:pt x="196666" y="382201"/>
                                </a:lnTo>
                                <a:lnTo>
                                  <a:pt x="187544" y="382356"/>
                                </a:lnTo>
                                <a:cubicBezTo>
                                  <a:pt x="178596" y="382487"/>
                                  <a:pt x="173215" y="382529"/>
                                  <a:pt x="173215" y="382529"/>
                                </a:cubicBezTo>
                                <a:cubicBezTo>
                                  <a:pt x="173215" y="382529"/>
                                  <a:pt x="161366" y="438295"/>
                                  <a:pt x="160185" y="435921"/>
                                </a:cubicBezTo>
                                <a:cubicBezTo>
                                  <a:pt x="158991" y="433546"/>
                                  <a:pt x="130518" y="405059"/>
                                  <a:pt x="112713" y="410990"/>
                                </a:cubicBezTo>
                                <a:cubicBezTo>
                                  <a:pt x="117475" y="428796"/>
                                  <a:pt x="91351" y="495242"/>
                                  <a:pt x="91351" y="495242"/>
                                </a:cubicBezTo>
                                <a:lnTo>
                                  <a:pt x="88989" y="567606"/>
                                </a:lnTo>
                                <a:lnTo>
                                  <a:pt x="54584" y="593705"/>
                                </a:lnTo>
                                <a:lnTo>
                                  <a:pt x="196666" y="590150"/>
                                </a:lnTo>
                                <a:lnTo>
                                  <a:pt x="196666" y="1490394"/>
                                </a:lnTo>
                                <a:lnTo>
                                  <a:pt x="0" y="1490394"/>
                                </a:lnTo>
                                <a:lnTo>
                                  <a:pt x="0" y="599450"/>
                                </a:lnTo>
                                <a:lnTo>
                                  <a:pt x="7112" y="599649"/>
                                </a:lnTo>
                                <a:cubicBezTo>
                                  <a:pt x="7112" y="599649"/>
                                  <a:pt x="48654" y="575912"/>
                                  <a:pt x="59322" y="548620"/>
                                </a:cubicBezTo>
                                <a:cubicBezTo>
                                  <a:pt x="60503" y="505910"/>
                                  <a:pt x="61697" y="400310"/>
                                  <a:pt x="61697" y="400310"/>
                                </a:cubicBezTo>
                                <a:cubicBezTo>
                                  <a:pt x="61697" y="400310"/>
                                  <a:pt x="33518" y="401202"/>
                                  <a:pt x="4153" y="417221"/>
                                </a:cubicBezTo>
                                <a:lnTo>
                                  <a:pt x="0" y="420090"/>
                                </a:lnTo>
                                <a:lnTo>
                                  <a:pt x="0" y="368876"/>
                                </a:lnTo>
                                <a:lnTo>
                                  <a:pt x="30835" y="351682"/>
                                </a:lnTo>
                                <a:cubicBezTo>
                                  <a:pt x="20180" y="322014"/>
                                  <a:pt x="16611" y="308959"/>
                                  <a:pt x="16611" y="308959"/>
                                </a:cubicBezTo>
                                <a:lnTo>
                                  <a:pt x="17805" y="235400"/>
                                </a:lnTo>
                                <a:lnTo>
                                  <a:pt x="0" y="229623"/>
                                </a:lnTo>
                                <a:lnTo>
                                  <a:pt x="0" y="210483"/>
                                </a:lnTo>
                                <a:lnTo>
                                  <a:pt x="11862" y="214039"/>
                                </a:lnTo>
                                <a:lnTo>
                                  <a:pt x="11862" y="140467"/>
                                </a:lnTo>
                                <a:cubicBezTo>
                                  <a:pt x="11862" y="140467"/>
                                  <a:pt x="7118" y="140467"/>
                                  <a:pt x="2375" y="140023"/>
                                </a:cubicBezTo>
                                <a:lnTo>
                                  <a:pt x="0" y="139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532565" y="1806074"/>
                            <a:ext cx="196666" cy="80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66" h="80880">
                                <a:moveTo>
                                  <a:pt x="0" y="0"/>
                                </a:moveTo>
                                <a:lnTo>
                                  <a:pt x="26555" y="6804"/>
                                </a:lnTo>
                                <a:cubicBezTo>
                                  <a:pt x="42055" y="9706"/>
                                  <a:pt x="58887" y="11764"/>
                                  <a:pt x="77127" y="12654"/>
                                </a:cubicBezTo>
                                <a:lnTo>
                                  <a:pt x="90170" y="1974"/>
                                </a:lnTo>
                                <a:lnTo>
                                  <a:pt x="93738" y="15029"/>
                                </a:lnTo>
                                <a:lnTo>
                                  <a:pt x="155422" y="10279"/>
                                </a:lnTo>
                                <a:cubicBezTo>
                                  <a:pt x="155422" y="10279"/>
                                  <a:pt x="164434" y="19290"/>
                                  <a:pt x="177826" y="29050"/>
                                </a:cubicBezTo>
                                <a:lnTo>
                                  <a:pt x="196666" y="40764"/>
                                </a:lnTo>
                                <a:lnTo>
                                  <a:pt x="196666" y="80880"/>
                                </a:lnTo>
                                <a:lnTo>
                                  <a:pt x="190279" y="78651"/>
                                </a:lnTo>
                                <a:cubicBezTo>
                                  <a:pt x="171152" y="70496"/>
                                  <a:pt x="150095" y="57745"/>
                                  <a:pt x="142380" y="39946"/>
                                </a:cubicBezTo>
                                <a:cubicBezTo>
                                  <a:pt x="143561" y="38753"/>
                                  <a:pt x="94907" y="32822"/>
                                  <a:pt x="94907" y="32822"/>
                                </a:cubicBezTo>
                                <a:lnTo>
                                  <a:pt x="91351" y="48252"/>
                                </a:lnTo>
                                <a:lnTo>
                                  <a:pt x="79502" y="35197"/>
                                </a:lnTo>
                                <a:cubicBezTo>
                                  <a:pt x="79502" y="35197"/>
                                  <a:pt x="50806" y="30025"/>
                                  <a:pt x="14684" y="20119"/>
                                </a:cubicBezTo>
                                <a:lnTo>
                                  <a:pt x="0" y="15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729231" y="2467830"/>
                            <a:ext cx="43008" cy="901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8" h="901319">
                                <a:moveTo>
                                  <a:pt x="43008" y="0"/>
                                </a:moveTo>
                                <a:lnTo>
                                  <a:pt x="43008" y="901319"/>
                                </a:lnTo>
                                <a:lnTo>
                                  <a:pt x="0" y="901319"/>
                                </a:lnTo>
                                <a:lnTo>
                                  <a:pt x="0" y="1076"/>
                                </a:lnTo>
                                <a:lnTo>
                                  <a:pt x="43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729231" y="1846838"/>
                            <a:ext cx="43008" cy="414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8" h="414118">
                                <a:moveTo>
                                  <a:pt x="0" y="0"/>
                                </a:moveTo>
                                <a:lnTo>
                                  <a:pt x="3954" y="2459"/>
                                </a:lnTo>
                                <a:cubicBezTo>
                                  <a:pt x="12261" y="6683"/>
                                  <a:pt x="21084" y="10061"/>
                                  <a:pt x="29844" y="11564"/>
                                </a:cubicBezTo>
                                <a:lnTo>
                                  <a:pt x="43008" y="11712"/>
                                </a:lnTo>
                                <a:lnTo>
                                  <a:pt x="43008" y="413074"/>
                                </a:lnTo>
                                <a:lnTo>
                                  <a:pt x="26605" y="413565"/>
                                </a:lnTo>
                                <a:cubicBezTo>
                                  <a:pt x="19472" y="413743"/>
                                  <a:pt x="12777" y="413887"/>
                                  <a:pt x="6747" y="414003"/>
                                </a:cubicBezTo>
                                <a:lnTo>
                                  <a:pt x="0" y="414118"/>
                                </a:lnTo>
                                <a:lnTo>
                                  <a:pt x="0" y="163209"/>
                                </a:lnTo>
                                <a:lnTo>
                                  <a:pt x="15132" y="165883"/>
                                </a:lnTo>
                                <a:lnTo>
                                  <a:pt x="15132" y="130284"/>
                                </a:lnTo>
                                <a:lnTo>
                                  <a:pt x="0" y="145411"/>
                                </a:lnTo>
                                <a:lnTo>
                                  <a:pt x="0" y="108130"/>
                                </a:lnTo>
                                <a:lnTo>
                                  <a:pt x="12148" y="102395"/>
                                </a:lnTo>
                                <a:cubicBezTo>
                                  <a:pt x="15703" y="88171"/>
                                  <a:pt x="22841" y="47823"/>
                                  <a:pt x="29940" y="49017"/>
                                </a:cubicBezTo>
                                <a:cubicBezTo>
                                  <a:pt x="29940" y="49309"/>
                                  <a:pt x="25641" y="48565"/>
                                  <a:pt x="18950" y="46730"/>
                                </a:cubicBezTo>
                                <a:lnTo>
                                  <a:pt x="0" y="40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772239" y="1686775"/>
                            <a:ext cx="221647" cy="168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47" h="1682374">
                                <a:moveTo>
                                  <a:pt x="81140" y="0"/>
                                </a:moveTo>
                                <a:cubicBezTo>
                                  <a:pt x="68631" y="23609"/>
                                  <a:pt x="27826" y="61950"/>
                                  <a:pt x="30848" y="61950"/>
                                </a:cubicBezTo>
                                <a:lnTo>
                                  <a:pt x="93726" y="61950"/>
                                </a:lnTo>
                                <a:cubicBezTo>
                                  <a:pt x="93726" y="61950"/>
                                  <a:pt x="110338" y="86868"/>
                                  <a:pt x="67628" y="124829"/>
                                </a:cubicBezTo>
                                <a:cubicBezTo>
                                  <a:pt x="68809" y="141440"/>
                                  <a:pt x="68809" y="153302"/>
                                  <a:pt x="68809" y="153302"/>
                                </a:cubicBezTo>
                                <a:lnTo>
                                  <a:pt x="99657" y="160439"/>
                                </a:lnTo>
                                <a:cubicBezTo>
                                  <a:pt x="99657" y="160439"/>
                                  <a:pt x="157798" y="206693"/>
                                  <a:pt x="125756" y="266027"/>
                                </a:cubicBezTo>
                                <a:cubicBezTo>
                                  <a:pt x="118644" y="288557"/>
                                  <a:pt x="122200" y="344322"/>
                                  <a:pt x="218300" y="345516"/>
                                </a:cubicBezTo>
                                <a:lnTo>
                                  <a:pt x="221647" y="345516"/>
                                </a:lnTo>
                                <a:lnTo>
                                  <a:pt x="221647" y="679084"/>
                                </a:lnTo>
                                <a:lnTo>
                                  <a:pt x="141199" y="744157"/>
                                </a:lnTo>
                                <a:lnTo>
                                  <a:pt x="151879" y="771449"/>
                                </a:lnTo>
                                <a:lnTo>
                                  <a:pt x="137643" y="791629"/>
                                </a:lnTo>
                                <a:lnTo>
                                  <a:pt x="221647" y="788967"/>
                                </a:lnTo>
                                <a:lnTo>
                                  <a:pt x="221647" y="1682374"/>
                                </a:lnTo>
                                <a:lnTo>
                                  <a:pt x="0" y="1682374"/>
                                </a:lnTo>
                                <a:lnTo>
                                  <a:pt x="0" y="781055"/>
                                </a:lnTo>
                                <a:lnTo>
                                  <a:pt x="99657" y="778561"/>
                                </a:lnTo>
                                <a:cubicBezTo>
                                  <a:pt x="99657" y="778561"/>
                                  <a:pt x="98476" y="744157"/>
                                  <a:pt x="115075" y="731114"/>
                                </a:cubicBezTo>
                                <a:cubicBezTo>
                                  <a:pt x="121006" y="708572"/>
                                  <a:pt x="185090" y="652806"/>
                                  <a:pt x="185090" y="652806"/>
                                </a:cubicBezTo>
                                <a:lnTo>
                                  <a:pt x="177966" y="614845"/>
                                </a:lnTo>
                                <a:lnTo>
                                  <a:pt x="163728" y="629082"/>
                                </a:lnTo>
                                <a:cubicBezTo>
                                  <a:pt x="163728" y="629082"/>
                                  <a:pt x="138811" y="582803"/>
                                  <a:pt x="117450" y="563817"/>
                                </a:cubicBezTo>
                                <a:cubicBezTo>
                                  <a:pt x="102026" y="568560"/>
                                  <a:pt x="56048" y="571233"/>
                                  <a:pt x="13927" y="572721"/>
                                </a:cubicBezTo>
                                <a:lnTo>
                                  <a:pt x="0" y="573137"/>
                                </a:lnTo>
                                <a:lnTo>
                                  <a:pt x="0" y="171776"/>
                                </a:lnTo>
                                <a:lnTo>
                                  <a:pt x="4101" y="171822"/>
                                </a:lnTo>
                                <a:cubicBezTo>
                                  <a:pt x="9713" y="170849"/>
                                  <a:pt x="15126" y="168736"/>
                                  <a:pt x="20168" y="165177"/>
                                </a:cubicBezTo>
                                <a:cubicBezTo>
                                  <a:pt x="21349" y="165177"/>
                                  <a:pt x="21349" y="150927"/>
                                  <a:pt x="21349" y="150927"/>
                                </a:cubicBezTo>
                                <a:lnTo>
                                  <a:pt x="7112" y="152121"/>
                                </a:lnTo>
                                <a:lnTo>
                                  <a:pt x="8306" y="76200"/>
                                </a:lnTo>
                                <a:lnTo>
                                  <a:pt x="17793" y="70257"/>
                                </a:lnTo>
                                <a:lnTo>
                                  <a:pt x="18974" y="54826"/>
                                </a:lnTo>
                                <a:cubicBezTo>
                                  <a:pt x="18974" y="54826"/>
                                  <a:pt x="66307" y="19393"/>
                                  <a:pt x="81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993886" y="1836090"/>
                            <a:ext cx="821367" cy="153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367" h="1533060">
                                <a:moveTo>
                                  <a:pt x="821367" y="0"/>
                                </a:moveTo>
                                <a:lnTo>
                                  <a:pt x="821367" y="7212"/>
                                </a:lnTo>
                                <a:lnTo>
                                  <a:pt x="812324" y="12230"/>
                                </a:lnTo>
                                <a:lnTo>
                                  <a:pt x="807181" y="58674"/>
                                </a:lnTo>
                                <a:lnTo>
                                  <a:pt x="821367" y="51574"/>
                                </a:lnTo>
                                <a:lnTo>
                                  <a:pt x="821367" y="1533060"/>
                                </a:lnTo>
                                <a:lnTo>
                                  <a:pt x="0" y="1533060"/>
                                </a:lnTo>
                                <a:lnTo>
                                  <a:pt x="0" y="639653"/>
                                </a:lnTo>
                                <a:lnTo>
                                  <a:pt x="65488" y="637578"/>
                                </a:lnTo>
                                <a:lnTo>
                                  <a:pt x="78543" y="620954"/>
                                </a:lnTo>
                                <a:cubicBezTo>
                                  <a:pt x="104642" y="509435"/>
                                  <a:pt x="28709" y="485711"/>
                                  <a:pt x="28709" y="485711"/>
                                </a:cubicBezTo>
                                <a:lnTo>
                                  <a:pt x="25140" y="509435"/>
                                </a:lnTo>
                                <a:lnTo>
                                  <a:pt x="0" y="529770"/>
                                </a:lnTo>
                                <a:lnTo>
                                  <a:pt x="0" y="196202"/>
                                </a:lnTo>
                                <a:lnTo>
                                  <a:pt x="8528" y="196202"/>
                                </a:lnTo>
                                <a:lnTo>
                                  <a:pt x="8528" y="211620"/>
                                </a:lnTo>
                                <a:lnTo>
                                  <a:pt x="45295" y="208052"/>
                                </a:lnTo>
                                <a:cubicBezTo>
                                  <a:pt x="45295" y="208052"/>
                                  <a:pt x="204299" y="135687"/>
                                  <a:pt x="184119" y="339763"/>
                                </a:cubicBezTo>
                                <a:lnTo>
                                  <a:pt x="203105" y="339763"/>
                                </a:lnTo>
                                <a:cubicBezTo>
                                  <a:pt x="203105" y="339763"/>
                                  <a:pt x="214967" y="447725"/>
                                  <a:pt x="197174" y="475018"/>
                                </a:cubicBezTo>
                                <a:cubicBezTo>
                                  <a:pt x="191243" y="480961"/>
                                  <a:pt x="180563" y="447725"/>
                                  <a:pt x="180563" y="447725"/>
                                </a:cubicBezTo>
                                <a:lnTo>
                                  <a:pt x="169894" y="439420"/>
                                </a:lnTo>
                                <a:lnTo>
                                  <a:pt x="161576" y="390779"/>
                                </a:lnTo>
                                <a:cubicBezTo>
                                  <a:pt x="161576" y="390779"/>
                                  <a:pt x="134284" y="345694"/>
                                  <a:pt x="110560" y="337401"/>
                                </a:cubicBezTo>
                                <a:cubicBezTo>
                                  <a:pt x="108186" y="321958"/>
                                  <a:pt x="103423" y="262636"/>
                                  <a:pt x="57169" y="244856"/>
                                </a:cubicBezTo>
                                <a:cubicBezTo>
                                  <a:pt x="72587" y="274510"/>
                                  <a:pt x="67850" y="350431"/>
                                  <a:pt x="48864" y="419253"/>
                                </a:cubicBezTo>
                                <a:cubicBezTo>
                                  <a:pt x="52432" y="427571"/>
                                  <a:pt x="105811" y="479768"/>
                                  <a:pt x="105811" y="479768"/>
                                </a:cubicBezTo>
                                <a:lnTo>
                                  <a:pt x="108186" y="574687"/>
                                </a:lnTo>
                                <a:lnTo>
                                  <a:pt x="117685" y="581799"/>
                                </a:lnTo>
                                <a:cubicBezTo>
                                  <a:pt x="117685" y="581799"/>
                                  <a:pt x="129547" y="609092"/>
                                  <a:pt x="91573" y="635191"/>
                                </a:cubicBezTo>
                                <a:lnTo>
                                  <a:pt x="90393" y="647052"/>
                                </a:lnTo>
                                <a:lnTo>
                                  <a:pt x="212592" y="647052"/>
                                </a:lnTo>
                                <a:lnTo>
                                  <a:pt x="258871" y="718248"/>
                                </a:lnTo>
                                <a:lnTo>
                                  <a:pt x="339541" y="718248"/>
                                </a:lnTo>
                                <a:lnTo>
                                  <a:pt x="302762" y="794182"/>
                                </a:lnTo>
                                <a:lnTo>
                                  <a:pt x="267164" y="797737"/>
                                </a:lnTo>
                                <a:lnTo>
                                  <a:pt x="267164" y="853491"/>
                                </a:lnTo>
                                <a:cubicBezTo>
                                  <a:pt x="267164" y="853491"/>
                                  <a:pt x="261957" y="1059866"/>
                                  <a:pt x="296526" y="1152766"/>
                                </a:cubicBezTo>
                                <a:lnTo>
                                  <a:pt x="614191" y="1151483"/>
                                </a:lnTo>
                                <a:lnTo>
                                  <a:pt x="636912" y="387566"/>
                                </a:lnTo>
                                <a:lnTo>
                                  <a:pt x="629177" y="383680"/>
                                </a:lnTo>
                                <a:cubicBezTo>
                                  <a:pt x="629177" y="383680"/>
                                  <a:pt x="627882" y="364350"/>
                                  <a:pt x="621443" y="360464"/>
                                </a:cubicBezTo>
                                <a:lnTo>
                                  <a:pt x="620161" y="348869"/>
                                </a:lnTo>
                                <a:lnTo>
                                  <a:pt x="605962" y="342417"/>
                                </a:lnTo>
                                <a:cubicBezTo>
                                  <a:pt x="605962" y="342417"/>
                                  <a:pt x="617569" y="164427"/>
                                  <a:pt x="620161" y="147675"/>
                                </a:cubicBezTo>
                                <a:cubicBezTo>
                                  <a:pt x="687216" y="150241"/>
                                  <a:pt x="802012" y="89611"/>
                                  <a:pt x="802012" y="89611"/>
                                </a:cubicBezTo>
                                <a:cubicBezTo>
                                  <a:pt x="802012" y="89611"/>
                                  <a:pt x="800729" y="40615"/>
                                  <a:pt x="802012" y="8801"/>
                                </a:cubicBezTo>
                                <a:lnTo>
                                  <a:pt x="821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815252" y="1823782"/>
                            <a:ext cx="27070" cy="1545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0" h="1545368">
                                <a:moveTo>
                                  <a:pt x="27070" y="0"/>
                                </a:moveTo>
                                <a:lnTo>
                                  <a:pt x="27070" y="5969"/>
                                </a:lnTo>
                                <a:lnTo>
                                  <a:pt x="21907" y="9069"/>
                                </a:lnTo>
                                <a:lnTo>
                                  <a:pt x="19329" y="52922"/>
                                </a:lnTo>
                                <a:lnTo>
                                  <a:pt x="27070" y="51633"/>
                                </a:lnTo>
                                <a:lnTo>
                                  <a:pt x="27070" y="1545368"/>
                                </a:lnTo>
                                <a:lnTo>
                                  <a:pt x="0" y="1545368"/>
                                </a:lnTo>
                                <a:lnTo>
                                  <a:pt x="0" y="63881"/>
                                </a:lnTo>
                                <a:lnTo>
                                  <a:pt x="11595" y="58079"/>
                                </a:lnTo>
                                <a:lnTo>
                                  <a:pt x="14185" y="11647"/>
                                </a:lnTo>
                                <a:lnTo>
                                  <a:pt x="0" y="19520"/>
                                </a:lnTo>
                                <a:lnTo>
                                  <a:pt x="0" y="12308"/>
                                </a:lnTo>
                                <a:lnTo>
                                  <a:pt x="27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822974" y="1630851"/>
                            <a:ext cx="19348" cy="56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8" h="56862">
                                <a:moveTo>
                                  <a:pt x="19348" y="0"/>
                                </a:moveTo>
                                <a:lnTo>
                                  <a:pt x="19348" y="56862"/>
                                </a:lnTo>
                                <a:lnTo>
                                  <a:pt x="18072" y="48520"/>
                                </a:lnTo>
                                <a:lnTo>
                                  <a:pt x="0" y="39478"/>
                                </a:lnTo>
                                <a:lnTo>
                                  <a:pt x="11608" y="2077"/>
                                </a:lnTo>
                                <a:lnTo>
                                  <a:pt x="19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842322" y="1618742"/>
                            <a:ext cx="170256" cy="1750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" h="1750408">
                                <a:moveTo>
                                  <a:pt x="45142" y="0"/>
                                </a:moveTo>
                                <a:lnTo>
                                  <a:pt x="118663" y="5169"/>
                                </a:lnTo>
                                <a:lnTo>
                                  <a:pt x="156077" y="9030"/>
                                </a:lnTo>
                                <a:lnTo>
                                  <a:pt x="170256" y="15877"/>
                                </a:lnTo>
                                <a:lnTo>
                                  <a:pt x="170256" y="75467"/>
                                </a:lnTo>
                                <a:lnTo>
                                  <a:pt x="159124" y="83833"/>
                                </a:lnTo>
                                <a:lnTo>
                                  <a:pt x="159124" y="203429"/>
                                </a:lnTo>
                                <a:lnTo>
                                  <a:pt x="170256" y="207174"/>
                                </a:lnTo>
                                <a:lnTo>
                                  <a:pt x="170256" y="213533"/>
                                </a:lnTo>
                                <a:lnTo>
                                  <a:pt x="159925" y="208941"/>
                                </a:lnTo>
                                <a:lnTo>
                                  <a:pt x="157359" y="260541"/>
                                </a:lnTo>
                                <a:lnTo>
                                  <a:pt x="170256" y="263405"/>
                                </a:lnTo>
                                <a:lnTo>
                                  <a:pt x="170256" y="1750408"/>
                                </a:lnTo>
                                <a:lnTo>
                                  <a:pt x="0" y="1750408"/>
                                </a:lnTo>
                                <a:lnTo>
                                  <a:pt x="0" y="256673"/>
                                </a:lnTo>
                                <a:lnTo>
                                  <a:pt x="7741" y="255384"/>
                                </a:lnTo>
                                <a:lnTo>
                                  <a:pt x="7741" y="206363"/>
                                </a:lnTo>
                                <a:lnTo>
                                  <a:pt x="0" y="211010"/>
                                </a:lnTo>
                                <a:lnTo>
                                  <a:pt x="0" y="205040"/>
                                </a:lnTo>
                                <a:lnTo>
                                  <a:pt x="6700" y="201994"/>
                                </a:lnTo>
                                <a:lnTo>
                                  <a:pt x="6445" y="85116"/>
                                </a:lnTo>
                                <a:lnTo>
                                  <a:pt x="1289" y="77394"/>
                                </a:lnTo>
                                <a:lnTo>
                                  <a:pt x="0" y="68971"/>
                                </a:lnTo>
                                <a:lnTo>
                                  <a:pt x="0" y="12109"/>
                                </a:lnTo>
                                <a:lnTo>
                                  <a:pt x="45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012578" y="1825916"/>
                            <a:ext cx="31598" cy="154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" h="1543234">
                                <a:moveTo>
                                  <a:pt x="0" y="0"/>
                                </a:moveTo>
                                <a:lnTo>
                                  <a:pt x="12016" y="4042"/>
                                </a:lnTo>
                                <a:cubicBezTo>
                                  <a:pt x="18855" y="6644"/>
                                  <a:pt x="24766" y="9169"/>
                                  <a:pt x="29610" y="11381"/>
                                </a:cubicBezTo>
                                <a:lnTo>
                                  <a:pt x="31598" y="12352"/>
                                </a:lnTo>
                                <a:lnTo>
                                  <a:pt x="31598" y="19832"/>
                                </a:lnTo>
                                <a:lnTo>
                                  <a:pt x="23222" y="14670"/>
                                </a:lnTo>
                                <a:lnTo>
                                  <a:pt x="23222" y="63679"/>
                                </a:lnTo>
                                <a:lnTo>
                                  <a:pt x="31598" y="72070"/>
                                </a:lnTo>
                                <a:lnTo>
                                  <a:pt x="31598" y="1543234"/>
                                </a:lnTo>
                                <a:lnTo>
                                  <a:pt x="0" y="1543234"/>
                                </a:lnTo>
                                <a:lnTo>
                                  <a:pt x="0" y="56231"/>
                                </a:lnTo>
                                <a:lnTo>
                                  <a:pt x="10319" y="58523"/>
                                </a:lnTo>
                                <a:lnTo>
                                  <a:pt x="12897" y="12092"/>
                                </a:lnTo>
                                <a:lnTo>
                                  <a:pt x="0" y="6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012578" y="1634618"/>
                            <a:ext cx="23222" cy="5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2" h="59591">
                                <a:moveTo>
                                  <a:pt x="0" y="0"/>
                                </a:moveTo>
                                <a:lnTo>
                                  <a:pt x="23222" y="11212"/>
                                </a:lnTo>
                                <a:lnTo>
                                  <a:pt x="7728" y="53783"/>
                                </a:lnTo>
                                <a:lnTo>
                                  <a:pt x="0" y="59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044176" y="1838268"/>
                            <a:ext cx="515880" cy="153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880" h="1530882">
                                <a:moveTo>
                                  <a:pt x="0" y="0"/>
                                </a:moveTo>
                                <a:lnTo>
                                  <a:pt x="9195" y="4486"/>
                                </a:lnTo>
                                <a:cubicBezTo>
                                  <a:pt x="11759" y="5831"/>
                                  <a:pt x="13112" y="6623"/>
                                  <a:pt x="13112" y="6623"/>
                                </a:cubicBezTo>
                                <a:lnTo>
                                  <a:pt x="13112" y="96044"/>
                                </a:lnTo>
                                <a:lnTo>
                                  <a:pt x="188525" y="173437"/>
                                </a:lnTo>
                                <a:lnTo>
                                  <a:pt x="219474" y="182022"/>
                                </a:lnTo>
                                <a:lnTo>
                                  <a:pt x="179927" y="295535"/>
                                </a:lnTo>
                                <a:lnTo>
                                  <a:pt x="179927" y="1147387"/>
                                </a:lnTo>
                                <a:lnTo>
                                  <a:pt x="486924" y="1145698"/>
                                </a:lnTo>
                                <a:lnTo>
                                  <a:pt x="515880" y="1147911"/>
                                </a:lnTo>
                                <a:lnTo>
                                  <a:pt x="515880" y="1530882"/>
                                </a:lnTo>
                                <a:lnTo>
                                  <a:pt x="0" y="1530882"/>
                                </a:lnTo>
                                <a:lnTo>
                                  <a:pt x="0" y="59718"/>
                                </a:lnTo>
                                <a:lnTo>
                                  <a:pt x="5797" y="65525"/>
                                </a:lnTo>
                                <a:lnTo>
                                  <a:pt x="8375" y="12643"/>
                                </a:lnTo>
                                <a:lnTo>
                                  <a:pt x="0" y="7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C31272" id="Group 1893" o:spid="_x0000_s1026" style="position:absolute;margin-left:0;margin-top:576.6pt;width:595.3pt;height:265.3pt;z-index:251659264;mso-position-horizontal-relative:page;mso-position-vertical-relative:page" coordsize="75600,3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">
                <v:shape id="Shape 8" o:spid="_x0000_s1027" style="position:absolute;left:23952;top:26537;width:295;height:2312;visibility:visible;mso-wrap-style:square;v-text-anchor:top" coordsize="29486,23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" path="m29486,r,231249l23863,230202v-2692,-426,-4454,-650,-4454,-650c19409,229552,16272,230886,6429,221056,,202030,15245,91931,27583,12032l29486,xe" fillcolor="#394a83" stroked="f" strokeweight="0">
                  <v:stroke miterlimit="83231f" joinstyle="miter"/>
                  <v:path arrowok="t" textboxrect="0,0,29486,231249"/>
                </v:shape>
                <v:shape id="Shape 9" o:spid="_x0000_s1028" style="position:absolute;left:23202;top:23601;width:1045;height:2145;visibility:visible;mso-wrap-style:square;v-text-anchor:top" coordsize="104502,21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" path="m104502,r,122064l102532,122081v-2621,923,-5751,2966,-9441,6773c97104,138239,97104,141376,97104,141376r-889,6718c96215,148094,98895,150330,98895,153009v,2692,-2680,11646,-2680,11646l104502,167663r,46789l100914,214269v-3467,-55,-6934,56,-6934,56l65329,191947v,,-5360,3595,-20130,-8509c,126619,24168,100216,24168,100216v,,64440,-86831,75184,-97562l104502,xe" fillcolor="#394a83" stroked="f" strokeweight="0">
                  <v:stroke miterlimit="83231f" joinstyle="miter"/>
                  <v:path arrowok="t" textboxrect="0,0,104502,214452"/>
                </v:shape>
                <v:shape id="Shape 10" o:spid="_x0000_s1029" style="position:absolute;left:23931;top:20659;width:316;height:1738;visibility:visible;mso-wrap-style:square;v-text-anchor:top" coordsize="31553,17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" path="m31553,r,173827l21072,162179c1604,132374,4928,92345,4928,92345l445,83848,,50726,5817,40439r,-20586l31553,xe" fillcolor="#394a83" stroked="f" strokeweight="0">
                  <v:stroke miterlimit="83231f" joinstyle="miter"/>
                  <v:path arrowok="t" textboxrect="0,0,31553,173827"/>
                </v:shape>
                <v:shape id="Shape 11" o:spid="_x0000_s1030" style="position:absolute;top:13170;width:24247;height:20521;visibility:visible;mso-wrap-style:square;v-text-anchor:top" coordsize="2424716,205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" path="m1655109,3v5189,2,8397,5666,5378,23788c1656461,29824,1656461,45927,1656461,45927r6033,58369l1694701,128464r-12078,34214l1706791,190872v,,-26175,62395,-4038,120777c1745031,323727,1805432,353927,1765161,398212v30200,18111,26174,34214,26174,34214l1823542,430419r-16103,34214l1807439,831015r50330,-50317l1859775,694135r8052,82525l1986610,941734r18111,-52336l2010753,931676r18110,30188l2014792,957838r-2020,20129l2057057,1012194r-14084,26162l2042973,1064543r38240,l2081213,1040375r14084,20129l2095297,1682906r329419,l2424716,2052113,,2052113,,1678881r442582,l442582,1231612r50331,-72466l488874,1088686r4039,-44285l502971,1028298,575450,704206r12065,-40271l591541,706213r12077,14084l1485354,720297r,-161036l1471257,553216r44285,-112726l1511516,414316r20142,-56376l1592034,321708r8065,-28182l1600099,255287r2006,-20142l1594053,202950r24156,-34227l1602105,158652r10058,-34226l1638338,106315r6033,-50330l1636319,49953r8052,-10071l1640357,25798r-8051,-10072c1632306,15726,1646459,,1655109,3xe" fillcolor="#394a83" stroked="f" strokeweight="0">
                  <v:stroke miterlimit="83231f" joinstyle="miter"/>
                  <v:path arrowok="t" textboxrect="0,0,2424716,2052113"/>
                </v:shape>
                <v:shape id="Shape 12" o:spid="_x0000_s1031" style="position:absolute;left:54341;top:22476;width:984;height:2106;visibility:visible;mso-wrap-style:square;v-text-anchor:top" coordsize="98426,2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" path="m98426,r,51214l80754,63419c59549,81773,41473,110639,37910,156021v1194,4749,10681,10680,10681,10680c48591,166701,69953,196369,27243,210593,12707,181533,,70710,86053,6900l98426,xe" fillcolor="#394a83" stroked="f" strokeweight="0">
                  <v:stroke miterlimit="83231f" joinstyle="miter"/>
                  <v:path arrowok="t" textboxrect="0,0,98426,210593"/>
                </v:shape>
                <v:shape id="Shape 13" o:spid="_x0000_s1032" style="position:absolute;left:54020;top:18786;width:1305;height:2367;visibility:visible;mso-wrap-style:square;v-text-anchor:top" coordsize="130505,236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" path="m129322,r1183,112l130505,139750r-4147,-671c124579,138579,123393,137913,123393,137023v,-3556,-4750,70016,-4750,70016l130505,210595r,19140l104394,221262r-22530,4750c81864,226012,49822,236706,48628,159579,52210,135842,34404,125174,27292,120437,20155,115688,17793,49228,17793,49228l,19561,32042,39741,15418,1781,42710,26698v,,36484,-24917,86612,-26698xe" fillcolor="#394a83" stroked="f" strokeweight="0">
                  <v:stroke miterlimit="83231f" joinstyle="miter"/>
                  <v:path arrowok="t" textboxrect="0,0,130505,236706"/>
                </v:shape>
                <v:shape id="Shape 14" o:spid="_x0000_s1033" style="position:absolute;left:54032;top:17321;width:1293;height:896;visibility:visible;mso-wrap-style:square;v-text-anchor:top" coordsize="129324,8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" path="m,7115c3562,,35828,44262,113300,69844r16024,4106l129324,89615,106199,82600c54588,65249,2381,39741,,7115xe" fillcolor="#394a83" stroked="f" strokeweight="0">
                  <v:stroke miterlimit="83231f" joinstyle="miter"/>
                  <v:path arrowok="t" textboxrect="0,0,129324,89615"/>
                </v:shape>
                <v:shape id="Shape 15" o:spid="_x0000_s1034" style="position:absolute;left:24247;width:31078;height:33691;visibility:visible;mso-wrap-style:square;v-text-anchor:top" coordsize="3107849,336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" path="m1324731,r34569,387997l1417415,905039r50267,183782l1513224,1088821r,124079l1544657,1228623r,191631l1565066,1420254r,51828l1541520,1472082r,400570l2342636,1872652v,,139789,442964,278016,453963c2622226,2325052,2620652,2596807,2620652,2596807r,381228c2621985,2982074,2623306,2986011,2624639,2989948r289916,-724l2912459,2991320r-287363,c2625211,2991675,2625338,2992018,2625440,2992361r289737,-571l2948756,2958198v,,60173,-111582,21463,-261480l2970219,2649258r-45085,l2896660,2570949r80684,-26110l3029553,2476017r78296,2189l3107849,3369150,,3369150,,2999943r22485,l26372,2999689r3594,-3594c32036,2986862,33776,2974136,33788,2974136v,,3582,-889,3582,-4026c37370,2966974,24378,2898508,21254,2892692v-1569,-2909,-9402,-5258,-16842,-6880l,2884990,,2653741r4954,-31313c9030,2597241,11855,2580767,11855,2580767v,,-8508,-4026,-8508,-5372c3347,2575062,2480,2574839,1180,2574693l,2574633r,-46789l11411,2531986,9163,2486799v,,-1454,-3247,-4753,-4592l,2482245,,2360181r5165,-2662c17227,2354329,32998,2355672,38703,2344928v1346,-18339,9855,-70257,16117,-85027c32331,2260123,15997,2253885,4144,2244403l,2239797,,2065969r5594,-4315c5594,2061654,14535,2059863,22142,2060308v3137,-3124,73838,-23266,82792,-23266c109861,2046884,138957,2043747,147453,2045995v6274,5817,56388,31763,56388,31763l203397,2091639v8052,2222,13868,21920,13868,21920c217265,2113559,206077,2200389,201594,2217839v-33109,38481,-65329,38938,-65329,38938c136265,2256777,138957,2274227,134919,2283180v5816,16091,-4179,43701,-4179,43701l129559,2343594r5956,11926l130740,2363876v72797,7163,79959,105016,79959,105016l227413,2497544r-2401,17894l246501,2561971r-11938,20282c234563,2582253,236963,2600172,232188,2603741v15507,9551,5956,66840,5956,66840c238144,2670581,230994,2676538,226206,2666987v3594,-54890,-11925,-34595,-11925,-34595l216668,2655062r-5969,5969c222637,2661031,229800,2800655,229800,2800655r-5981,l230994,2868675r-21488,7164l208312,2887764v-33414,4775,-32220,10744,-32220,10744l171317,2934309r4775,2388l187433,2961157v35204,,37579,37579,37579,37579l128962,2999359r597,-14034l131782,2934309r4483,-2248l137598,2907906v,,-18339,2235,-26848,5360c99117,2902521,77642,2902090,72269,2903435v-1790,4026,6261,61304,6261,61304l82112,2967431r8115,24841l92627,2999600r-43472,267l593833,2998635r2045,-6769l595878,2811996r10998,-4699l606876,2524557r14122,-135103l641433,2216658r28270,155511l669703,2053297r-18847,l650856,2001469r32995,l683851,1481531r-21997,l661854,1432839r23571,l685425,1256893r22772,-22784l708197,1151648,792232,988289,866057,453961,895903,7505r32981,448031l990162,997711r80099,128804l1070261,1234909r29845,17273l1137812,1198778r,-100546l1159796,1098232r67551,-180632l1291749,387997,1324731,xe" fillcolor="#394a83" stroked="f" strokeweight="0">
                  <v:stroke miterlimit="83231f" joinstyle="miter"/>
                  <v:path arrowok="t" textboxrect="0,0,3107849,3369150"/>
                </v:shape>
                <v:shape id="Shape 16" o:spid="_x0000_s1035" style="position:absolute;left:55325;top:18787;width:1967;height:14904;visibility:visible;mso-wrap-style:square;v-text-anchor:top" coordsize="196666,149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" path="m,l38615,3641v41643,9593,87748,38957,128682,108366c174412,115569,180863,90428,193652,77635r3014,-1423l196666,113493r-15132,15126l196666,131292r,250909l187544,382356v-8948,131,-14329,173,-14329,173c173215,382529,161366,438295,160185,435921v-1194,-2375,-29667,-30862,-47472,-24931c117475,428796,91351,495242,91351,495242r-2362,72364l54584,593705r142082,-3555l196666,1490394,,1490394,,599450r7112,199c7112,599649,48654,575912,59322,548620v1181,-42710,2375,-148310,2375,-148310c61697,400310,33518,401202,4153,417221l,420090,,368876,30835,351682c20180,322014,16611,308959,16611,308959r1194,-73559l,229623,,210483r11862,3556l11862,140467v,,-4744,,-9487,-444l,139639,,xe" fillcolor="#394a83" stroked="f" strokeweight="0">
                  <v:stroke miterlimit="83231f" joinstyle="miter"/>
                  <v:path arrowok="t" textboxrect="0,0,196666,1490394"/>
                </v:shape>
                <v:shape id="Shape 17" o:spid="_x0000_s1036" style="position:absolute;left:55325;top:18060;width:1967;height:809;visibility:visible;mso-wrap-style:square;v-text-anchor:top" coordsize="196666,8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" path="m,l26555,6804v15500,2902,32332,4960,50572,5850l90170,1974r3568,13055l155422,10279v,,9012,9011,22404,18771l196666,40764r,40116l190279,78651c171152,70496,150095,57745,142380,39946,143561,38753,94907,32822,94907,32822l91351,48252,79502,35197v,,-28696,-5172,-64818,-15078l,15665,,xe" fillcolor="#394a83" stroked="f" strokeweight="0">
                  <v:stroke miterlimit="83231f" joinstyle="miter"/>
                  <v:path arrowok="t" textboxrect="0,0,196666,80880"/>
                </v:shape>
                <v:shape id="Shape 18" o:spid="_x0000_s1037" style="position:absolute;left:57292;top:24678;width:430;height:9013;visibility:visible;mso-wrap-style:square;v-text-anchor:top" coordsize="43008,90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" path="m43008,r,901319l,901319,,1076,43008,xe" fillcolor="#394a83" stroked="f" strokeweight="0">
                  <v:stroke miterlimit="83231f" joinstyle="miter"/>
                  <v:path arrowok="t" textboxrect="0,0,43008,901319"/>
                </v:shape>
                <v:shape id="Shape 19" o:spid="_x0000_s1038" style="position:absolute;left:57292;top:18468;width:430;height:4141;visibility:visible;mso-wrap-style:square;v-text-anchor:top" coordsize="43008,41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" path="m,l3954,2459v8307,4224,17130,7602,25890,9105l43008,11712r,401362l26605,413565v-7133,178,-13828,322,-19858,438l,414118,,163209r15132,2674l15132,130284,,145411,,108130r12148,-5735c15703,88171,22841,47823,29940,49017v,292,-4299,-452,-10990,-2287l,40116,,xe" fillcolor="#394a83" stroked="f" strokeweight="0">
                  <v:stroke miterlimit="83231f" joinstyle="miter"/>
                  <v:path arrowok="t" textboxrect="0,0,43008,414118"/>
                </v:shape>
                <v:shape id="Shape 20" o:spid="_x0000_s1039" style="position:absolute;left:57722;top:16867;width:2216;height:16824;visibility:visible;mso-wrap-style:square;v-text-anchor:top" coordsize="221647,168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" path="m81140,c68631,23609,27826,61950,30848,61950r62878,c93726,61950,110338,86868,67628,124829v1181,16611,1181,28473,1181,28473l99657,160439v,,58141,46254,26099,105588c118644,288557,122200,344322,218300,345516r3347,l221647,679084r-80448,65073l151879,771449r-14236,20180l221647,788967r,893407l,1682374,,781055r99657,-2494c99657,778561,98476,744157,115075,731114v5931,-22542,70015,-78308,70015,-78308l177966,614845r-14238,14237c163728,629082,138811,582803,117450,563817v-15424,4743,-61402,7416,-103523,8904l,573137,,171776r4101,46c9713,170849,15126,168736,20168,165177v1181,,1181,-14250,1181,-14250l7112,152121,8306,76200r9487,-5943l18974,54826v,,47333,-35433,62166,-54826xe" fillcolor="#394a83" stroked="f" strokeweight="0">
                  <v:stroke miterlimit="83231f" joinstyle="miter"/>
                  <v:path arrowok="t" textboxrect="0,0,221647,1682374"/>
                </v:shape>
                <v:shape id="Shape 21" o:spid="_x0000_s1040" style="position:absolute;left:59938;top:18360;width:8214;height:15331;visibility:visible;mso-wrap-style:square;v-text-anchor:top" coordsize="821367,153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" path="m821367,r,7212l812324,12230r-5143,46444l821367,51574r,1481486l,1533060,,639653r65488,-2075l78543,620954c104642,509435,28709,485711,28709,485711r-3569,23724l,529770,,196202r8528,l8528,211620r36767,-3568c45295,208052,204299,135687,184119,339763r18986,c203105,339763,214967,447725,197174,475018v-5931,5943,-16611,-27293,-16611,-27293l169894,439420r-8318,-48641c161576,390779,134284,345694,110560,337401v-2374,-15443,-7137,-74765,-53391,-92545c72587,274510,67850,350431,48864,419253v3568,8318,56947,60515,56947,60515l108186,574687r9499,7112c117685,581799,129547,609092,91573,635191r-1180,11861l212592,647052r46279,71196l339541,718248r-36779,75934l267164,797737r,55754c267164,853491,261957,1059866,296526,1152766r317665,-1283l636912,387566r-7735,-3886c629177,383680,627882,364350,621443,360464r-1282,-11595l605962,342417v,,11607,-177990,14199,-194742c687216,150241,802012,89611,802012,89611v,,-1283,-48996,,-80810l821367,xe" fillcolor="#394a83" stroked="f" strokeweight="0">
                  <v:stroke miterlimit="83231f" joinstyle="miter"/>
                  <v:path arrowok="t" textboxrect="0,0,821367,1533060"/>
                </v:shape>
                <v:shape id="Shape 22" o:spid="_x0000_s1041" style="position:absolute;left:68152;top:18237;width:271;height:15454;visibility:visible;mso-wrap-style:square;v-text-anchor:top" coordsize="27070,154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" path="m27070,r,5969l21907,9069,19329,52922r7741,-1289l27070,1545368r-27070,l,63881,11595,58079,14185,11647,,19520,,12308,27070,xe" fillcolor="#394a83" stroked="f" strokeweight="0">
                  <v:stroke miterlimit="83231f" joinstyle="miter"/>
                  <v:path arrowok="t" textboxrect="0,0,27070,1545368"/>
                </v:shape>
                <v:shape id="Shape 23" o:spid="_x0000_s1042" style="position:absolute;left:68229;top:16308;width:194;height:569;visibility:visible;mso-wrap-style:square;v-text-anchor:top" coordsize="19348,56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" path="m19348,r,56862l18072,48520,,39478,11608,2077,19348,xe" fillcolor="#394a83" stroked="f" strokeweight="0">
                  <v:stroke miterlimit="83231f" joinstyle="miter"/>
                  <v:path arrowok="t" textboxrect="0,0,19348,56862"/>
                </v:shape>
                <v:shape id="Shape 24" o:spid="_x0000_s1043" style="position:absolute;left:68423;top:16187;width:1702;height:17504;visibility:visible;mso-wrap-style:square;v-text-anchor:top" coordsize="170256,1750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" path="m45142,r73521,5169l156077,9030r14179,6847l170256,75467r-11132,8366l159124,203429r11132,3745l170256,213533r-10331,-4592l157359,260541r12897,2864l170256,1750408,,1750408,,256673r7741,-1289l7741,206363,,211010r,-5970l6700,201994,6445,85116,1289,77394,,68971,,12109,45142,xe" fillcolor="#394a83" stroked="f" strokeweight="0">
                  <v:stroke miterlimit="83231f" joinstyle="miter"/>
                  <v:path arrowok="t" textboxrect="0,0,170256,1750408"/>
                </v:shape>
                <v:shape id="Shape 25" o:spid="_x0000_s1044" style="position:absolute;left:70125;top:18259;width:316;height:15432;visibility:visible;mso-wrap-style:square;v-text-anchor:top" coordsize="31598,154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" path="m,l12016,4042v6839,2602,12750,5127,17594,7339l31598,12352r,7480l23222,14670r,49009l31598,72070r,1471164l,1543234,,56231r10319,2292l12897,12092,,6359,,xe" fillcolor="#394a83" stroked="f" strokeweight="0">
                  <v:stroke miterlimit="83231f" joinstyle="miter"/>
                  <v:path arrowok="t" textboxrect="0,0,31598,1543234"/>
                </v:shape>
                <v:shape id="Shape 26" o:spid="_x0000_s1045" style="position:absolute;left:70125;top:16346;width:233;height:596;visibility:visible;mso-wrap-style:square;v-text-anchor:top" coordsize="23222,59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" path="m,l23222,11212,7728,53783,,59591,,xe" fillcolor="#394a83" stroked="f" strokeweight="0">
                  <v:stroke miterlimit="83231f" joinstyle="miter"/>
                  <v:path arrowok="t" textboxrect="0,0,23222,59591"/>
                </v:shape>
                <v:shape id="Shape 27" o:spid="_x0000_s1046" style="position:absolute;left:70441;top:18382;width:5159;height:15309;visibility:visible;mso-wrap-style:square;v-text-anchor:top" coordsize="515880,1530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" path="m,l9195,4486v2564,1345,3917,2137,3917,2137l13112,96044r175413,77393l219474,182022,179927,295535r,851852l486924,1145698r28956,2213l515880,1530882,,1530882,,59718r5797,5807l8375,12643,,7480,,xe" fillcolor="#394a83" stroked="f" strokeweight="0">
                  <v:stroke miterlimit="83231f" joinstyle="miter"/>
                  <v:path arrowok="t" textboxrect="0,0,515880,1530882"/>
                </v:shape>
                <w10:wrap type="topAndBottom" anchorx="page" anchory="page"/>
              </v:group>
            </w:pict>
          </mc:Fallback>
        </mc:AlternateContent>
      </w:r>
      <w:r w:rsidR="00107FAA" w:rsidRPr="00107FAA">
        <w:rPr>
          <w:rStyle w:val="SubtleEmphasis"/>
          <w:rFonts w:ascii="Helvetica" w:hAnsi="Helvetica"/>
          <w:b/>
          <w:i w:val="0"/>
          <w:color w:val="808080" w:themeColor="background1" w:themeShade="80"/>
        </w:rPr>
        <w:t>Balkan Ekspres</w:t>
      </w:r>
    </w:p>
    <w:p w:rsidR="009202C8" w:rsidRDefault="00107FAA" w:rsidP="009202C8">
      <w:pPr>
        <w:rPr>
          <w:rFonts w:ascii="Helvetica" w:hAnsi="Helvetica"/>
          <w:color w:val="808080" w:themeColor="background1" w:themeShade="80"/>
        </w:rPr>
      </w:pPr>
      <w:r w:rsidRPr="00107FAA">
        <w:rPr>
          <w:rFonts w:ascii="Helvetica" w:hAnsi="Helvetica"/>
          <w:color w:val="808080" w:themeColor="background1" w:themeShade="80"/>
        </w:rPr>
        <w:t>LEO druženje u Zagrebu</w:t>
      </w:r>
      <w:r w:rsidRPr="00107FAA">
        <w:rPr>
          <w:rFonts w:ascii="Helvetica" w:hAnsi="Helvetica"/>
          <w:color w:val="808080" w:themeColor="background1" w:themeShade="80"/>
        </w:rPr>
        <w:br/>
        <w:t>14.-16.12.2018.</w:t>
      </w:r>
      <w:r w:rsidR="009202C8">
        <w:rPr>
          <w:rFonts w:ascii="Helvetica" w:hAnsi="Helvetica"/>
          <w:color w:val="808080" w:themeColor="background1" w:themeShade="80"/>
        </w:rPr>
        <w:br/>
      </w:r>
    </w:p>
    <w:p w:rsidR="001C594D" w:rsidRPr="009202C8" w:rsidRDefault="001C594D" w:rsidP="009202C8">
      <w:pPr>
        <w:rPr>
          <w:rFonts w:ascii="Helvetica" w:hAnsi="Helvetica"/>
          <w:color w:val="808080" w:themeColor="background1" w:themeShade="80"/>
        </w:rPr>
      </w:pPr>
      <w:r w:rsidRPr="001C594D">
        <w:rPr>
          <w:rFonts w:ascii="Helvetica" w:hAnsi="Helvetica"/>
          <w:b/>
          <w:color w:val="808080" w:themeColor="background1" w:themeShade="80"/>
        </w:rPr>
        <w:t>Općenito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594D" w:rsidTr="001C594D">
        <w:tc>
          <w:tcPr>
            <w:tcW w:w="4508" w:type="dxa"/>
          </w:tcPr>
          <w:p w:rsidR="001C594D" w:rsidRDefault="001C594D" w:rsidP="00C7487B">
            <w:pPr>
              <w:rPr>
                <w:rFonts w:ascii="Helvetica" w:hAnsi="Helvetica"/>
                <w:color w:val="808080" w:themeColor="background1" w:themeShade="80"/>
              </w:rPr>
            </w:pPr>
            <w:r>
              <w:rPr>
                <w:rFonts w:ascii="Helvetica" w:hAnsi="Helvetica"/>
                <w:color w:val="808080" w:themeColor="background1" w:themeShade="80"/>
              </w:rPr>
              <w:t>Ime LEO kluba</w:t>
            </w:r>
          </w:p>
        </w:tc>
        <w:tc>
          <w:tcPr>
            <w:tcW w:w="4508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</w:tr>
      <w:tr w:rsidR="001C594D" w:rsidTr="001C594D">
        <w:tc>
          <w:tcPr>
            <w:tcW w:w="4508" w:type="dxa"/>
          </w:tcPr>
          <w:p w:rsidR="001C594D" w:rsidRDefault="001C594D" w:rsidP="00C7487B">
            <w:pPr>
              <w:rPr>
                <w:rFonts w:ascii="Helvetica" w:hAnsi="Helvetica"/>
                <w:color w:val="808080" w:themeColor="background1" w:themeShade="80"/>
              </w:rPr>
            </w:pPr>
            <w:r>
              <w:rPr>
                <w:rFonts w:ascii="Helvetica" w:hAnsi="Helvetica"/>
                <w:color w:val="808080" w:themeColor="background1" w:themeShade="80"/>
              </w:rPr>
              <w:t>Predsjednik/ica LEO kluba</w:t>
            </w:r>
          </w:p>
        </w:tc>
        <w:tc>
          <w:tcPr>
            <w:tcW w:w="4508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bookmarkStart w:id="0" w:name="_GoBack"/>
            <w:bookmarkEnd w:id="0"/>
          </w:p>
        </w:tc>
      </w:tr>
      <w:tr w:rsidR="001C594D" w:rsidTr="001C594D">
        <w:tc>
          <w:tcPr>
            <w:tcW w:w="4508" w:type="dxa"/>
          </w:tcPr>
          <w:p w:rsidR="001C594D" w:rsidRDefault="001C594D" w:rsidP="00C7487B">
            <w:pPr>
              <w:rPr>
                <w:rFonts w:ascii="Helvetica" w:hAnsi="Helvetica"/>
                <w:color w:val="808080" w:themeColor="background1" w:themeShade="80"/>
              </w:rPr>
            </w:pPr>
            <w:r>
              <w:rPr>
                <w:rFonts w:ascii="Helvetica" w:hAnsi="Helvetica"/>
                <w:color w:val="808080" w:themeColor="background1" w:themeShade="80"/>
              </w:rPr>
              <w:t>Grad</w:t>
            </w:r>
          </w:p>
        </w:tc>
        <w:tc>
          <w:tcPr>
            <w:tcW w:w="4508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</w:tr>
      <w:tr w:rsidR="001C594D" w:rsidTr="001C594D">
        <w:tc>
          <w:tcPr>
            <w:tcW w:w="4508" w:type="dxa"/>
          </w:tcPr>
          <w:p w:rsidR="001C594D" w:rsidRDefault="001C594D" w:rsidP="00C7487B">
            <w:pPr>
              <w:rPr>
                <w:rFonts w:ascii="Helvetica" w:hAnsi="Helvetica"/>
                <w:color w:val="808080" w:themeColor="background1" w:themeShade="80"/>
              </w:rPr>
            </w:pPr>
            <w:r>
              <w:rPr>
                <w:rFonts w:ascii="Helvetica" w:hAnsi="Helvetica"/>
                <w:color w:val="808080" w:themeColor="background1" w:themeShade="80"/>
              </w:rPr>
              <w:t>Država</w:t>
            </w:r>
          </w:p>
        </w:tc>
        <w:tc>
          <w:tcPr>
            <w:tcW w:w="4508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</w:tr>
    </w:tbl>
    <w:p w:rsidR="009202C8" w:rsidRDefault="009202C8" w:rsidP="009202C8">
      <w:pPr>
        <w:rPr>
          <w:rFonts w:ascii="Helvetica" w:hAnsi="Helvetica"/>
          <w:color w:val="808080" w:themeColor="background1" w:themeShade="80"/>
        </w:rPr>
      </w:pPr>
    </w:p>
    <w:p w:rsidR="001C594D" w:rsidRPr="001C594D" w:rsidRDefault="001C594D" w:rsidP="009202C8">
      <w:pPr>
        <w:rPr>
          <w:rFonts w:ascii="Helvetica" w:hAnsi="Helvetica"/>
          <w:b/>
          <w:color w:val="808080" w:themeColor="background1" w:themeShade="80"/>
        </w:rPr>
      </w:pPr>
      <w:r w:rsidRPr="001C594D">
        <w:rPr>
          <w:rFonts w:ascii="Helvetica" w:hAnsi="Helvetica"/>
          <w:b/>
          <w:color w:val="808080" w:themeColor="background1" w:themeShade="80"/>
        </w:rPr>
        <w:t>Prijavljeni članovi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C594D" w:rsidTr="004468C0">
        <w:trPr>
          <w:trHeight w:val="292"/>
        </w:trPr>
        <w:tc>
          <w:tcPr>
            <w:tcW w:w="1803" w:type="dxa"/>
          </w:tcPr>
          <w:p w:rsidR="001C594D" w:rsidRPr="004468C0" w:rsidRDefault="001C594D" w:rsidP="004468C0">
            <w:pPr>
              <w:rPr>
                <w:rFonts w:ascii="Helvetica" w:hAnsi="Helvetica"/>
                <w:b/>
                <w:color w:val="808080" w:themeColor="background1" w:themeShade="80"/>
              </w:rPr>
            </w:pPr>
            <w:r w:rsidRPr="004468C0">
              <w:rPr>
                <w:rFonts w:ascii="Helvetica" w:hAnsi="Helvetica"/>
                <w:b/>
                <w:color w:val="808080" w:themeColor="background1" w:themeShade="80"/>
              </w:rPr>
              <w:t>Ime i prezime</w:t>
            </w:r>
          </w:p>
        </w:tc>
        <w:tc>
          <w:tcPr>
            <w:tcW w:w="1803" w:type="dxa"/>
          </w:tcPr>
          <w:p w:rsidR="001C594D" w:rsidRPr="004468C0" w:rsidRDefault="001C594D" w:rsidP="00107FAA">
            <w:pPr>
              <w:jc w:val="center"/>
              <w:rPr>
                <w:rFonts w:ascii="Helvetica" w:hAnsi="Helvetica"/>
                <w:b/>
                <w:color w:val="808080" w:themeColor="background1" w:themeShade="80"/>
              </w:rPr>
            </w:pPr>
            <w:r w:rsidRPr="004468C0">
              <w:rPr>
                <w:rFonts w:ascii="Helvetica" w:hAnsi="Helvetica"/>
                <w:b/>
                <w:color w:val="808080" w:themeColor="background1" w:themeShade="80"/>
              </w:rPr>
              <w:t>Mail</w:t>
            </w:r>
          </w:p>
        </w:tc>
        <w:tc>
          <w:tcPr>
            <w:tcW w:w="1803" w:type="dxa"/>
          </w:tcPr>
          <w:p w:rsidR="001C594D" w:rsidRPr="004468C0" w:rsidRDefault="001C594D" w:rsidP="00107FAA">
            <w:pPr>
              <w:jc w:val="center"/>
              <w:rPr>
                <w:rFonts w:ascii="Helvetica" w:hAnsi="Helvetica"/>
                <w:b/>
                <w:color w:val="808080" w:themeColor="background1" w:themeShade="80"/>
              </w:rPr>
            </w:pPr>
            <w:r w:rsidRPr="004468C0">
              <w:rPr>
                <w:rFonts w:ascii="Helvetica" w:hAnsi="Helvetica"/>
                <w:b/>
                <w:color w:val="808080" w:themeColor="background1" w:themeShade="80"/>
              </w:rPr>
              <w:t xml:space="preserve">Spol </w:t>
            </w:r>
          </w:p>
        </w:tc>
        <w:tc>
          <w:tcPr>
            <w:tcW w:w="1803" w:type="dxa"/>
          </w:tcPr>
          <w:p w:rsidR="001C594D" w:rsidRPr="004468C0" w:rsidRDefault="001C594D" w:rsidP="00107FAA">
            <w:pPr>
              <w:jc w:val="center"/>
              <w:rPr>
                <w:rFonts w:ascii="Helvetica" w:hAnsi="Helvetica"/>
                <w:b/>
                <w:color w:val="808080" w:themeColor="background1" w:themeShade="80"/>
              </w:rPr>
            </w:pPr>
            <w:r w:rsidRPr="004468C0">
              <w:rPr>
                <w:rFonts w:ascii="Helvetica" w:hAnsi="Helvetica"/>
                <w:b/>
                <w:color w:val="808080" w:themeColor="background1" w:themeShade="80"/>
              </w:rPr>
              <w:t>Veličina majice</w:t>
            </w:r>
          </w:p>
        </w:tc>
        <w:tc>
          <w:tcPr>
            <w:tcW w:w="1804" w:type="dxa"/>
          </w:tcPr>
          <w:p w:rsidR="001C594D" w:rsidRPr="004468C0" w:rsidRDefault="001C594D" w:rsidP="00107FAA">
            <w:pPr>
              <w:jc w:val="center"/>
              <w:rPr>
                <w:rFonts w:ascii="Helvetica" w:hAnsi="Helvetica"/>
                <w:b/>
                <w:color w:val="808080" w:themeColor="background1" w:themeShade="80"/>
              </w:rPr>
            </w:pPr>
            <w:r w:rsidRPr="004468C0">
              <w:rPr>
                <w:rFonts w:ascii="Helvetica" w:hAnsi="Helvetica"/>
                <w:b/>
                <w:color w:val="808080" w:themeColor="background1" w:themeShade="80"/>
              </w:rPr>
              <w:t>Prehrana</w:t>
            </w:r>
            <w:r w:rsidR="00E53337">
              <w:rPr>
                <w:rFonts w:ascii="Helvetica" w:hAnsi="Helvetica"/>
                <w:b/>
                <w:color w:val="808080" w:themeColor="background1" w:themeShade="80"/>
              </w:rPr>
              <w:t>*</w:t>
            </w:r>
          </w:p>
        </w:tc>
      </w:tr>
      <w:tr w:rsidR="001C594D" w:rsidTr="001C594D"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4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</w:tr>
      <w:tr w:rsidR="001C594D" w:rsidTr="001C594D"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4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</w:tr>
      <w:tr w:rsidR="001C594D" w:rsidTr="001C594D"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4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</w:tr>
      <w:tr w:rsidR="001C594D" w:rsidTr="001C594D"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4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</w:tr>
      <w:tr w:rsidR="001C594D" w:rsidTr="001C594D"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4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</w:tr>
      <w:tr w:rsidR="001C594D" w:rsidTr="001C594D"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3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1804" w:type="dxa"/>
          </w:tcPr>
          <w:p w:rsidR="001C594D" w:rsidRDefault="001C594D" w:rsidP="00107FAA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</w:tr>
    </w:tbl>
    <w:p w:rsidR="001C594D" w:rsidRDefault="001C594D" w:rsidP="00107FAA">
      <w:pPr>
        <w:jc w:val="center"/>
        <w:rPr>
          <w:rFonts w:ascii="Helvetica" w:hAnsi="Helvetica"/>
          <w:color w:val="808080" w:themeColor="background1" w:themeShade="80"/>
        </w:rPr>
      </w:pPr>
    </w:p>
    <w:p w:rsidR="001C594D" w:rsidRPr="00687FEB" w:rsidRDefault="00687FEB" w:rsidP="00687FEB">
      <w:pPr>
        <w:rPr>
          <w:rFonts w:ascii="Helvetica" w:hAnsi="Helvetica"/>
          <w:color w:val="808080" w:themeColor="background1" w:themeShade="80"/>
        </w:rPr>
      </w:pPr>
      <w:r>
        <w:rPr>
          <w:rFonts w:ascii="Helvetica" w:hAnsi="Helvetica"/>
          <w:color w:val="808080" w:themeColor="background1" w:themeShade="80"/>
        </w:rPr>
        <w:t>*Specificirajte ako prijavljeni član ima posebnih prehrambenih potreba.</w:t>
      </w:r>
      <w:r>
        <w:rPr>
          <w:rFonts w:ascii="Helvetica" w:hAnsi="Helvetica"/>
          <w:color w:val="808080" w:themeColor="background1" w:themeShade="80"/>
        </w:rPr>
        <w:br/>
      </w:r>
      <w:r>
        <w:rPr>
          <w:rFonts w:ascii="Helvetica" w:hAnsi="Helvetica"/>
          <w:color w:val="808080" w:themeColor="background1" w:themeShade="80"/>
        </w:rPr>
        <w:br/>
      </w:r>
      <w:r w:rsidR="001C594D" w:rsidRPr="00687FEB">
        <w:rPr>
          <w:rFonts w:ascii="Helvetica" w:hAnsi="Helvetica"/>
          <w:color w:val="808080" w:themeColor="background1" w:themeShade="80"/>
        </w:rPr>
        <w:t>Molimo da prijavu pošaljete najkasnije do 1.10.2018.</w:t>
      </w:r>
      <w:r w:rsidR="009202C8" w:rsidRPr="00687FEB">
        <w:rPr>
          <w:rFonts w:eastAsiaTheme="minorHAnsi"/>
          <w:lang w:eastAsia="en-US"/>
        </w:rPr>
        <w:t xml:space="preserve"> </w:t>
      </w:r>
      <w:r w:rsidR="004468C0" w:rsidRPr="00687FEB">
        <w:rPr>
          <w:rFonts w:ascii="Helvetica" w:hAnsi="Helvetica"/>
          <w:color w:val="808080" w:themeColor="background1" w:themeShade="80"/>
        </w:rPr>
        <w:t xml:space="preserve">na </w:t>
      </w:r>
      <w:r w:rsidR="009202C8" w:rsidRPr="00687FEB">
        <w:rPr>
          <w:rFonts w:ascii="Helvetica" w:hAnsi="Helvetica"/>
          <w:color w:val="808080" w:themeColor="background1" w:themeShade="80"/>
        </w:rPr>
        <w:t xml:space="preserve">mail </w:t>
      </w:r>
      <w:hyperlink r:id="rId7" w:history="1">
        <w:r w:rsidR="009202C8" w:rsidRPr="00687FEB">
          <w:rPr>
            <w:rStyle w:val="Hyperlink"/>
            <w:rFonts w:ascii="Helvetica" w:hAnsi="Helvetica"/>
            <w:color w:val="023160" w:themeColor="hyperlink" w:themeShade="80"/>
          </w:rPr>
          <w:t>leodistrict.126@gmail.com</w:t>
        </w:r>
      </w:hyperlink>
      <w:r w:rsidR="009202C8" w:rsidRPr="00687FEB">
        <w:rPr>
          <w:rFonts w:ascii="Helvetica" w:hAnsi="Helvetica"/>
          <w:color w:val="808080" w:themeColor="background1" w:themeShade="80"/>
        </w:rPr>
        <w:t>, ili nam se javite ukoliko imate bilo kakva pitanja. Stojimo na raspolaganju!</w:t>
      </w:r>
      <w:r w:rsidR="004468C0" w:rsidRPr="00687FEB">
        <w:rPr>
          <w:rFonts w:ascii="Helvetica" w:hAnsi="Helvetica"/>
          <w:color w:val="808080" w:themeColor="background1" w:themeShade="80"/>
        </w:rPr>
        <w:br/>
      </w:r>
      <w:r w:rsidR="009202C8" w:rsidRPr="00687FEB">
        <w:rPr>
          <w:rFonts w:ascii="Helvetica" w:hAnsi="Helvetica"/>
          <w:color w:val="808080" w:themeColor="background1" w:themeShade="80"/>
        </w:rPr>
        <w:br/>
        <w:t>Veselimo se Vašem dolasku i ponovnom druženju!</w:t>
      </w:r>
      <w:r w:rsidR="009202C8" w:rsidRPr="00687FEB">
        <w:rPr>
          <w:rFonts w:ascii="Helvetica" w:hAnsi="Helvetica"/>
          <w:color w:val="808080" w:themeColor="background1" w:themeShade="80"/>
        </w:rPr>
        <w:br/>
      </w:r>
      <w:r w:rsidR="009202C8" w:rsidRPr="00687FEB">
        <w:rPr>
          <w:rFonts w:ascii="Helvetica" w:hAnsi="Helvetica"/>
          <w:b/>
          <w:color w:val="808080" w:themeColor="background1" w:themeShade="80"/>
        </w:rPr>
        <w:t>LEO distrikt 126 – Hrvatska</w:t>
      </w:r>
    </w:p>
    <w:sectPr w:rsidR="001C594D" w:rsidRPr="00687FE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E27E0"/>
    <w:multiLevelType w:val="hybridMultilevel"/>
    <w:tmpl w:val="AE100E58"/>
    <w:lvl w:ilvl="0" w:tplc="D2C095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AA"/>
    <w:rsid w:val="00107FAA"/>
    <w:rsid w:val="001C594D"/>
    <w:rsid w:val="001E32B5"/>
    <w:rsid w:val="002D29EC"/>
    <w:rsid w:val="00344F59"/>
    <w:rsid w:val="004468C0"/>
    <w:rsid w:val="00687FEB"/>
    <w:rsid w:val="009202C8"/>
    <w:rsid w:val="00C7487B"/>
    <w:rsid w:val="00E5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AA"/>
  </w:style>
  <w:style w:type="paragraph" w:styleId="Heading1">
    <w:name w:val="heading 1"/>
    <w:basedOn w:val="Normal"/>
    <w:next w:val="Normal"/>
    <w:link w:val="Heading1Char"/>
    <w:uiPriority w:val="9"/>
    <w:qFormat/>
    <w:rsid w:val="00107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F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F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F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F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F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F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F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7FA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FA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F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FA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FA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FA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FA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F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F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7F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F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FA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7FA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07FA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07FA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07FA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7FA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F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FAA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07FA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7FA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07FA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07FA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07FA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FAA"/>
    <w:pPr>
      <w:outlineLvl w:val="9"/>
    </w:pPr>
  </w:style>
  <w:style w:type="table" w:styleId="TableGrid">
    <w:name w:val="Table Grid"/>
    <w:basedOn w:val="TableNormal"/>
    <w:uiPriority w:val="39"/>
    <w:rsid w:val="001C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02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7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AA"/>
  </w:style>
  <w:style w:type="paragraph" w:styleId="Heading1">
    <w:name w:val="heading 1"/>
    <w:basedOn w:val="Normal"/>
    <w:next w:val="Normal"/>
    <w:link w:val="Heading1Char"/>
    <w:uiPriority w:val="9"/>
    <w:qFormat/>
    <w:rsid w:val="00107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F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F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F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F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F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F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F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7FA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FA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F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FA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FA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FA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FA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F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F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7F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F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FA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7FA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07FA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07FA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07FA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7FA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F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FAA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07FA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7FA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07FA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07FA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07FA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FAA"/>
    <w:pPr>
      <w:outlineLvl w:val="9"/>
    </w:pPr>
  </w:style>
  <w:style w:type="table" w:styleId="TableGrid">
    <w:name w:val="Table Grid"/>
    <w:basedOn w:val="TableNormal"/>
    <w:uiPriority w:val="39"/>
    <w:rsid w:val="001C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02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odistrict.1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Downloads\Formular%20za%20prijavu%20B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za prijavu BE.dotx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siluete za plakat BE</vt:lpstr>
      <vt:lpstr>siluete za plakat BE</vt:lpstr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siluete za plakat BE</dc:title>
  <dc:creator>Veronika</dc:creator>
  <cp:lastModifiedBy>Sara Bermanec</cp:lastModifiedBy>
  <cp:revision>2</cp:revision>
  <dcterms:created xsi:type="dcterms:W3CDTF">2018-09-05T20:29:00Z</dcterms:created>
  <dcterms:modified xsi:type="dcterms:W3CDTF">2018-09-05T20:29:00Z</dcterms:modified>
</cp:coreProperties>
</file>